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69CC" w14:textId="77777777" w:rsidR="00340F97" w:rsidRDefault="001966D6">
      <w:pPr>
        <w:pStyle w:val="Standardus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52ADF" wp14:editId="4F9A5FD0">
            <wp:simplePos x="0" y="0"/>
            <wp:positionH relativeFrom="page">
              <wp:posOffset>539642</wp:posOffset>
            </wp:positionH>
            <wp:positionV relativeFrom="page">
              <wp:posOffset>719998</wp:posOffset>
            </wp:positionV>
            <wp:extent cx="0" cy="0"/>
            <wp:effectExtent l="0" t="0" r="0" b="0"/>
            <wp:wrapSquare wrapText="bothSides"/>
            <wp:docPr id="77540478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05A8E3E" wp14:editId="5D0FDF00">
            <wp:extent cx="1688467" cy="360045"/>
            <wp:effectExtent l="0" t="0" r="6983" b="1905"/>
            <wp:docPr id="53113079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-110" t="-540" r="-110" b="-540"/>
                    <a:stretch>
                      <a:fillRect/>
                    </a:stretch>
                  </pic:blipFill>
                  <pic:spPr>
                    <a:xfrm>
                      <a:off x="0" y="0"/>
                      <a:ext cx="1688467" cy="360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707C32" w14:textId="77777777" w:rsidR="00340F97" w:rsidRDefault="00340F97">
      <w:pPr>
        <w:pStyle w:val="Standard"/>
        <w:jc w:val="right"/>
        <w:rPr>
          <w:rFonts w:ascii="Lato" w:hAnsi="Lato" w:cs="Lato"/>
          <w:sz w:val="22"/>
          <w:szCs w:val="22"/>
        </w:rPr>
      </w:pPr>
    </w:p>
    <w:p w14:paraId="42594FC6" w14:textId="77777777" w:rsidR="00340F97" w:rsidRDefault="00340F97">
      <w:pPr>
        <w:pStyle w:val="Standard"/>
        <w:jc w:val="right"/>
        <w:rPr>
          <w:rFonts w:ascii="Lato" w:hAnsi="Lato" w:cs="Lato"/>
          <w:sz w:val="22"/>
          <w:szCs w:val="22"/>
        </w:rPr>
      </w:pPr>
    </w:p>
    <w:p w14:paraId="77562EF3" w14:textId="77777777" w:rsidR="00340F97" w:rsidRDefault="00340F97">
      <w:pPr>
        <w:pStyle w:val="Standard"/>
        <w:jc w:val="right"/>
        <w:rPr>
          <w:rFonts w:ascii="Lato" w:hAnsi="Lato" w:cs="Lato"/>
          <w:sz w:val="22"/>
          <w:szCs w:val="22"/>
        </w:rPr>
      </w:pPr>
    </w:p>
    <w:p w14:paraId="4054202E" w14:textId="77777777" w:rsidR="00340F97" w:rsidRDefault="001966D6">
      <w:pPr>
        <w:pStyle w:val="Standard"/>
        <w:tabs>
          <w:tab w:val="left" w:pos="284"/>
          <w:tab w:val="right" w:pos="3544"/>
          <w:tab w:val="left" w:pos="5103"/>
          <w:tab w:val="right" w:pos="9072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10399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344"/>
      </w:tblGrid>
      <w:tr w:rsidR="00340F97" w14:paraId="08869554" w14:textId="77777777">
        <w:tblPrEx>
          <w:tblCellMar>
            <w:top w:w="0" w:type="dxa"/>
            <w:bottom w:w="0" w:type="dxa"/>
          </w:tblCellMar>
        </w:tblPrEx>
        <w:tc>
          <w:tcPr>
            <w:tcW w:w="50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360F2" w14:textId="77777777" w:rsidR="00340F97" w:rsidRDefault="00340F97">
            <w:pPr>
              <w:pStyle w:val="Standarduser"/>
              <w:tabs>
                <w:tab w:val="left" w:pos="5529"/>
              </w:tabs>
              <w:snapToGrid w:val="0"/>
              <w:jc w:val="both"/>
            </w:pPr>
          </w:p>
          <w:p w14:paraId="5D8B14C1" w14:textId="77777777" w:rsidR="00340F97" w:rsidRDefault="00340F97">
            <w:pPr>
              <w:pStyle w:val="Standarduser"/>
              <w:tabs>
                <w:tab w:val="left" w:pos="5623"/>
              </w:tabs>
              <w:snapToGrid w:val="0"/>
              <w:ind w:left="94" w:right="1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BA81F3C" w14:textId="77777777" w:rsidR="00340F97" w:rsidRDefault="001966D6">
            <w:pPr>
              <w:pStyle w:val="Standarduser"/>
              <w:tabs>
                <w:tab w:val="left" w:pos="5529"/>
              </w:tabs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…………………………….................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(pieczęć organizatora stażu)</w:t>
            </w:r>
          </w:p>
          <w:p w14:paraId="3BC30296" w14:textId="77777777" w:rsidR="00340F97" w:rsidRDefault="00340F97">
            <w:pPr>
              <w:pStyle w:val="Standarduser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6FA67" w14:textId="77777777" w:rsidR="00340F97" w:rsidRDefault="001966D6">
            <w:pPr>
              <w:pStyle w:val="Standarduser"/>
              <w:snapToGri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  <w:p w14:paraId="150106F4" w14:textId="77777777" w:rsidR="00340F97" w:rsidRDefault="001966D6">
            <w:pPr>
              <w:pStyle w:val="Standarduser"/>
              <w:snapToGrid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37487B2" w14:textId="77777777" w:rsidR="00340F97" w:rsidRDefault="001966D6">
            <w:pPr>
              <w:pStyle w:val="Standarduser"/>
              <w:snapToGrid w:val="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Kraków, dnia....................................</w:t>
            </w:r>
          </w:p>
        </w:tc>
      </w:tr>
    </w:tbl>
    <w:p w14:paraId="2E1B6CF1" w14:textId="77777777" w:rsidR="00340F97" w:rsidRDefault="001966D6">
      <w:pPr>
        <w:pStyle w:val="Nagwek1"/>
        <w:tabs>
          <w:tab w:val="left" w:pos="0"/>
        </w:tabs>
        <w:spacing w:before="240"/>
        <w:jc w:val="center"/>
        <w:rPr>
          <w:rFonts w:ascii="Calibri" w:eastAsia="Times New Roman" w:hAnsi="Calibri" w:cs="Calibri"/>
          <w:bCs/>
          <w:szCs w:val="20"/>
        </w:rPr>
      </w:pPr>
      <w:bookmarkStart w:id="0" w:name="OLE_LINK1"/>
      <w:bookmarkStart w:id="1" w:name="OLE_LINK2"/>
      <w:r>
        <w:rPr>
          <w:rFonts w:ascii="Calibri" w:eastAsia="Times New Roman" w:hAnsi="Calibri" w:cs="Calibri"/>
          <w:bCs/>
          <w:szCs w:val="20"/>
        </w:rPr>
        <w:t>WNIOSEK</w:t>
      </w:r>
    </w:p>
    <w:p w14:paraId="6D2F2095" w14:textId="77777777" w:rsidR="00340F97" w:rsidRDefault="001966D6">
      <w:pPr>
        <w:pStyle w:val="Nagwek1"/>
        <w:tabs>
          <w:tab w:val="left" w:pos="0"/>
        </w:tabs>
        <w:spacing w:after="120"/>
        <w:jc w:val="center"/>
      </w:pPr>
      <w:r>
        <w:rPr>
          <w:rFonts w:ascii="Calibri" w:eastAsia="Times New Roman" w:hAnsi="Calibri" w:cs="Calibri"/>
          <w:bCs/>
          <w:szCs w:val="20"/>
        </w:rPr>
        <w:t>O ZAWARCIE UMOWY O ZORGANIZOWANIE STAŻU</w:t>
      </w:r>
    </w:p>
    <w:p w14:paraId="4401D576" w14:textId="77777777" w:rsidR="00340F97" w:rsidRDefault="00340F97">
      <w:pPr>
        <w:pStyle w:val="Standarduser"/>
        <w:tabs>
          <w:tab w:val="left" w:pos="0"/>
        </w:tabs>
        <w:spacing w:after="120"/>
        <w:jc w:val="center"/>
        <w:rPr>
          <w:rFonts w:ascii="Calibri" w:hAnsi="Calibri" w:cs="Calibri"/>
        </w:rPr>
      </w:pPr>
    </w:p>
    <w:bookmarkEnd w:id="0"/>
    <w:bookmarkEnd w:id="1"/>
    <w:p w14:paraId="1566E7E9" w14:textId="77777777" w:rsidR="00340F97" w:rsidRDefault="001966D6">
      <w:pPr>
        <w:pStyle w:val="Textbodyuser"/>
        <w:spacing w:after="63"/>
        <w:jc w:val="center"/>
        <w:rPr>
          <w:rFonts w:ascii="Calibri" w:eastAsia="Times New Roman" w:hAnsi="Calibri" w:cs="Calibri"/>
          <w:i/>
          <w:sz w:val="18"/>
          <w:szCs w:val="20"/>
        </w:rPr>
      </w:pPr>
      <w:r>
        <w:rPr>
          <w:rFonts w:ascii="Calibri" w:eastAsia="Times New Roman" w:hAnsi="Calibri" w:cs="Calibri"/>
          <w:i/>
          <w:sz w:val="18"/>
          <w:szCs w:val="20"/>
        </w:rPr>
        <w:t xml:space="preserve">podstawa prawna: art. 53 ustawy z dnia 20 kwietnia </w:t>
      </w:r>
      <w:r>
        <w:rPr>
          <w:rFonts w:ascii="Calibri" w:eastAsia="Times New Roman" w:hAnsi="Calibri" w:cs="Calibri"/>
          <w:i/>
          <w:sz w:val="18"/>
          <w:szCs w:val="20"/>
        </w:rPr>
        <w:t>2004r. o promocji zatrudnienia i instytucjach rynku oraz rozporządzenie Ministra Pracy i Polityki Społecznej z dnia 20 sierpnia 2009 r. w sprawie szczegółowych warunków odbywania stażu  przez bezrobotnych</w:t>
      </w:r>
    </w:p>
    <w:p w14:paraId="27DB9988" w14:textId="77777777" w:rsidR="00340F97" w:rsidRDefault="001966D6">
      <w:pPr>
        <w:pStyle w:val="Standarduser"/>
        <w:spacing w:before="240"/>
        <w:jc w:val="both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A.  DANE DOTYCZĄCE ORGANIZATORA STAŻU:</w:t>
      </w:r>
    </w:p>
    <w:p w14:paraId="2E9DBF9D" w14:textId="77777777" w:rsidR="00340F97" w:rsidRDefault="00340F97">
      <w:pPr>
        <w:pStyle w:val="Standarduser"/>
        <w:spacing w:before="240"/>
        <w:jc w:val="both"/>
        <w:rPr>
          <w:rFonts w:ascii="Calibri" w:eastAsia="Times New Roman" w:hAnsi="Calibri" w:cs="Calibri"/>
          <w:b/>
          <w:sz w:val="8"/>
          <w:szCs w:val="8"/>
        </w:rPr>
      </w:pPr>
    </w:p>
    <w:p w14:paraId="74CCAF44" w14:textId="77777777" w:rsidR="00340F97" w:rsidRDefault="001966D6">
      <w:pPr>
        <w:pStyle w:val="Textbodyuser"/>
        <w:numPr>
          <w:ilvl w:val="0"/>
          <w:numId w:val="15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0"/>
        </w:rPr>
        <w:t xml:space="preserve"> </w:t>
      </w:r>
      <w:r>
        <w:rPr>
          <w:rFonts w:ascii="Calibri" w:eastAsia="Times New Roman" w:hAnsi="Calibri" w:cs="Calibri"/>
          <w:sz w:val="22"/>
          <w:szCs w:val="20"/>
        </w:rPr>
        <w:tab/>
      </w:r>
      <w:r>
        <w:rPr>
          <w:rFonts w:ascii="Calibri" w:eastAsia="Times New Roman" w:hAnsi="Calibri" w:cs="Calibri"/>
          <w:sz w:val="22"/>
          <w:szCs w:val="20"/>
        </w:rPr>
        <w:t>Pełna nazwa organizatora stażu (firma lub imię i nazwisko):</w:t>
      </w:r>
    </w:p>
    <w:p w14:paraId="6B6CBD9C" w14:textId="77777777" w:rsidR="00340F97" w:rsidRDefault="001966D6">
      <w:pPr>
        <w:pStyle w:val="Textbodyuser"/>
        <w:spacing w:line="276" w:lineRule="auto"/>
        <w:ind w:left="737"/>
        <w:jc w:val="both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.........................................................................................................................................................………………….</w:t>
      </w:r>
    </w:p>
    <w:p w14:paraId="45B2F7E4" w14:textId="77777777" w:rsidR="00340F97" w:rsidRDefault="001966D6">
      <w:pPr>
        <w:pStyle w:val="Standarduser"/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ind w:left="0"/>
      </w:pPr>
      <w:r>
        <w:rPr>
          <w:rFonts w:ascii="Calibri" w:eastAsia="Calibri" w:hAnsi="Calibri" w:cs="Calibri"/>
          <w:sz w:val="22"/>
          <w:szCs w:val="20"/>
        </w:rPr>
        <w:t xml:space="preserve"> </w:t>
      </w:r>
      <w:r>
        <w:rPr>
          <w:rFonts w:ascii="Calibri" w:eastAsia="Times New Roman" w:hAnsi="Calibri" w:cs="Calibri"/>
          <w:sz w:val="22"/>
          <w:szCs w:val="20"/>
        </w:rPr>
        <w:tab/>
        <w:t>Siedziba i miejsce prowadzenia działalności (zgodnie z dokumentacją rejestracyjną):</w:t>
      </w:r>
    </w:p>
    <w:p w14:paraId="7DDCC728" w14:textId="77777777" w:rsidR="00340F97" w:rsidRDefault="00340F97">
      <w:pPr>
        <w:pStyle w:val="Standarduser"/>
        <w:tabs>
          <w:tab w:val="left" w:pos="1080"/>
          <w:tab w:val="left" w:pos="1440"/>
        </w:tabs>
        <w:spacing w:line="276" w:lineRule="auto"/>
        <w:ind w:left="360"/>
        <w:rPr>
          <w:rFonts w:ascii="Calibri" w:hAnsi="Calibri" w:cs="Calibri"/>
          <w:sz w:val="12"/>
          <w:szCs w:val="12"/>
        </w:rPr>
      </w:pPr>
    </w:p>
    <w:p w14:paraId="19D147DD" w14:textId="77777777" w:rsidR="00340F97" w:rsidRDefault="001966D6">
      <w:pPr>
        <w:pStyle w:val="Standarduser"/>
        <w:spacing w:line="276" w:lineRule="auto"/>
        <w:ind w:left="737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…......................................................................................................................................................………………….</w:t>
      </w:r>
    </w:p>
    <w:p w14:paraId="0CBEA65B" w14:textId="77777777" w:rsidR="00340F97" w:rsidRDefault="001966D6">
      <w:pPr>
        <w:pStyle w:val="Standarduser"/>
        <w:spacing w:line="276" w:lineRule="auto"/>
        <w:ind w:left="737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…......................................................................................................................................................………………….</w:t>
      </w:r>
    </w:p>
    <w:p w14:paraId="0900A5F6" w14:textId="77777777" w:rsidR="00340F97" w:rsidRDefault="001966D6">
      <w:pPr>
        <w:pStyle w:val="Standarduser"/>
        <w:numPr>
          <w:ilvl w:val="0"/>
          <w:numId w:val="2"/>
        </w:numPr>
        <w:tabs>
          <w:tab w:val="left" w:pos="2194"/>
          <w:tab w:val="left" w:pos="2212"/>
        </w:tabs>
        <w:spacing w:line="276" w:lineRule="auto"/>
        <w:ind w:left="737" w:right="57" w:hanging="737"/>
        <w:jc w:val="both"/>
      </w:pPr>
      <w:r>
        <w:rPr>
          <w:rFonts w:ascii="Calibri" w:eastAsia="Calibri" w:hAnsi="Calibri" w:cs="Calibri"/>
          <w:sz w:val="22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0"/>
        </w:rPr>
        <w:tab/>
      </w:r>
      <w:r>
        <w:rPr>
          <w:rFonts w:ascii="Calibri" w:eastAsia="Times New Roman" w:hAnsi="Calibri" w:cs="Calibri"/>
          <w:sz w:val="22"/>
          <w:szCs w:val="20"/>
        </w:rPr>
        <w:t>Imię, nazwisko i stanowisko osoby upoważnionej do zawarcia umowy o zorganizowanie stażu z GUP:</w:t>
      </w:r>
    </w:p>
    <w:p w14:paraId="78EB8AFB" w14:textId="77777777" w:rsidR="00340F97" w:rsidRDefault="00340F97">
      <w:pPr>
        <w:pStyle w:val="Standarduser"/>
        <w:tabs>
          <w:tab w:val="left" w:pos="2194"/>
          <w:tab w:val="left" w:pos="2212"/>
        </w:tabs>
        <w:spacing w:line="276" w:lineRule="auto"/>
        <w:ind w:left="737" w:right="57" w:hanging="340"/>
        <w:jc w:val="both"/>
      </w:pPr>
    </w:p>
    <w:p w14:paraId="7F3FBD5C" w14:textId="77777777" w:rsidR="00340F97" w:rsidRDefault="001966D6">
      <w:pPr>
        <w:pStyle w:val="Textbodyuser"/>
        <w:spacing w:line="276" w:lineRule="auto"/>
        <w:ind w:left="737"/>
        <w:jc w:val="both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.........................................................................................................................................................………………...</w:t>
      </w:r>
    </w:p>
    <w:p w14:paraId="4B506E21" w14:textId="77777777" w:rsidR="00340F97" w:rsidRDefault="001966D6">
      <w:pPr>
        <w:pStyle w:val="Textbodyuser"/>
        <w:spacing w:line="276" w:lineRule="auto"/>
        <w:ind w:left="737"/>
        <w:jc w:val="both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.........................................................................................................................................................………………..</w:t>
      </w:r>
    </w:p>
    <w:p w14:paraId="679DBDA1" w14:textId="77777777" w:rsidR="00340F97" w:rsidRDefault="001966D6">
      <w:pPr>
        <w:pStyle w:val="Textbodyuser"/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ind w:left="0"/>
      </w:pPr>
      <w:r>
        <w:rPr>
          <w:rFonts w:ascii="Calibri" w:eastAsia="Calibri" w:hAnsi="Calibri" w:cs="Calibri"/>
          <w:sz w:val="22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0"/>
          <w:lang w:val="en-US"/>
        </w:rPr>
        <w:tab/>
        <w:t>Tel./fax...................................................................… e-mail ......................................………………………………………</w:t>
      </w:r>
    </w:p>
    <w:p w14:paraId="2980BAEE" w14:textId="77777777" w:rsidR="00340F97" w:rsidRDefault="001966D6">
      <w:pPr>
        <w:pStyle w:val="Textbodyuser"/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0"/>
          <w:lang w:val="en-US"/>
        </w:rPr>
        <w:tab/>
      </w:r>
      <w:r>
        <w:rPr>
          <w:rFonts w:ascii="Calibri" w:eastAsia="Times New Roman" w:hAnsi="Calibri" w:cs="Calibri"/>
          <w:sz w:val="22"/>
          <w:szCs w:val="20"/>
          <w:lang w:val="en-US"/>
        </w:rPr>
        <w:t>NIP.............................................................................................................……………………………………………………….</w:t>
      </w:r>
    </w:p>
    <w:p w14:paraId="4A901673" w14:textId="77777777" w:rsidR="00340F97" w:rsidRDefault="001966D6">
      <w:pPr>
        <w:pStyle w:val="Textbodyuser"/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REGON...............................................................................................................…..........…………………………………..</w:t>
      </w:r>
    </w:p>
    <w:p w14:paraId="14BA1964" w14:textId="77777777" w:rsidR="00340F97" w:rsidRDefault="001966D6">
      <w:pPr>
        <w:pStyle w:val="Textbodyuser"/>
        <w:numPr>
          <w:ilvl w:val="0"/>
          <w:numId w:val="2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Forma prawna …..................................................................................................................….......…………………...</w:t>
      </w:r>
    </w:p>
    <w:p w14:paraId="426CBC1D" w14:textId="77777777" w:rsidR="00340F97" w:rsidRDefault="001966D6">
      <w:pPr>
        <w:pStyle w:val="Textbodyuser"/>
        <w:numPr>
          <w:ilvl w:val="0"/>
          <w:numId w:val="2"/>
        </w:numPr>
        <w:tabs>
          <w:tab w:val="left" w:pos="1457"/>
          <w:tab w:val="left" w:pos="1817"/>
        </w:tabs>
        <w:spacing w:line="276" w:lineRule="auto"/>
        <w:ind w:left="737" w:hanging="73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Aktualny numer PKD /działalności głównej/…………………………………………………………….………………….…………………</w:t>
      </w:r>
    </w:p>
    <w:p w14:paraId="60797382" w14:textId="77777777" w:rsidR="00340F97" w:rsidRDefault="001966D6">
      <w:pPr>
        <w:pStyle w:val="Textbodyuser"/>
        <w:numPr>
          <w:ilvl w:val="0"/>
          <w:numId w:val="2"/>
        </w:numPr>
        <w:tabs>
          <w:tab w:val="left" w:pos="1400"/>
          <w:tab w:val="left" w:pos="1760"/>
        </w:tabs>
        <w:spacing w:line="276" w:lineRule="auto"/>
        <w:ind w:left="680" w:hanging="68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Data rozpoczęcia działalności  ......................................</w:t>
      </w:r>
    </w:p>
    <w:p w14:paraId="2E512D4D" w14:textId="77777777" w:rsidR="00340F97" w:rsidRDefault="001966D6">
      <w:pPr>
        <w:pStyle w:val="Textbodyuser"/>
        <w:numPr>
          <w:ilvl w:val="0"/>
          <w:numId w:val="2"/>
        </w:numPr>
        <w:tabs>
          <w:tab w:val="left" w:pos="1400"/>
          <w:tab w:val="left" w:pos="1760"/>
        </w:tabs>
        <w:spacing w:line="276" w:lineRule="auto"/>
        <w:ind w:left="680" w:hanging="680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Liczba pracowników zatrudnionych w przeliczeniu na pełny wymiar czasu (nie uwzględniając pracodawcy) wynosi: ...……………….......</w:t>
      </w:r>
    </w:p>
    <w:p w14:paraId="7B43AC19" w14:textId="77777777" w:rsidR="00340F97" w:rsidRDefault="001966D6">
      <w:pPr>
        <w:pStyle w:val="Textbodyuser"/>
        <w:numPr>
          <w:ilvl w:val="0"/>
          <w:numId w:val="2"/>
        </w:numPr>
        <w:tabs>
          <w:tab w:val="left" w:pos="1386"/>
        </w:tabs>
        <w:spacing w:line="276" w:lineRule="auto"/>
        <w:ind w:left="680" w:hanging="680"/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>Liczba osób aktualnie odbywających staż  (również z innych urzędów) na dzień złożenia wniosku ……...………..</w:t>
      </w:r>
    </w:p>
    <w:p w14:paraId="6E2E4612" w14:textId="77777777" w:rsidR="00340F97" w:rsidRDefault="001966D6">
      <w:pPr>
        <w:pStyle w:val="Default"/>
        <w:numPr>
          <w:ilvl w:val="0"/>
          <w:numId w:val="2"/>
        </w:numPr>
        <w:tabs>
          <w:tab w:val="left" w:pos="1386"/>
        </w:tabs>
        <w:spacing w:line="276" w:lineRule="auto"/>
        <w:ind w:left="680" w:hanging="680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Dotychczasowa współpraca organizatora z Urzędem Pracy  w okresie ostatnich 2 lat:</w:t>
      </w:r>
    </w:p>
    <w:p w14:paraId="00431EA6" w14:textId="77777777" w:rsidR="00340F97" w:rsidRDefault="001966D6">
      <w:pPr>
        <w:pStyle w:val="Default"/>
        <w:tabs>
          <w:tab w:val="left" w:pos="1386"/>
        </w:tabs>
        <w:spacing w:line="276" w:lineRule="auto"/>
        <w:ind w:left="68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a) liczba osób bezrobotnych przyjętych na staż ….........................</w:t>
      </w:r>
    </w:p>
    <w:p w14:paraId="29FB6E65" w14:textId="77777777" w:rsidR="00340F97" w:rsidRDefault="001966D6">
      <w:pPr>
        <w:pStyle w:val="Standard"/>
        <w:tabs>
          <w:tab w:val="left" w:pos="1386"/>
        </w:tabs>
        <w:spacing w:line="276" w:lineRule="auto"/>
        <w:ind w:left="68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b) liczba osób zatrudnionych po </w:t>
      </w:r>
      <w:r>
        <w:rPr>
          <w:rFonts w:ascii="Calibri" w:hAnsi="Calibri"/>
          <w:sz w:val="22"/>
          <w:szCs w:val="22"/>
          <w:shd w:val="clear" w:color="auto" w:fill="FFFFFF"/>
        </w:rPr>
        <w:t>zakończeniu stażu …...................</w:t>
      </w:r>
    </w:p>
    <w:p w14:paraId="2DC6D2FD" w14:textId="77777777" w:rsidR="00340F97" w:rsidRDefault="00340F97">
      <w:pPr>
        <w:pStyle w:val="Standarduser"/>
        <w:pageBreakBefore/>
        <w:spacing w:line="200" w:lineRule="atLeast"/>
        <w:ind w:left="340" w:hanging="340"/>
        <w:rPr>
          <w:rFonts w:ascii="Calibri" w:hAnsi="Calibri" w:cs="Calibri"/>
          <w:sz w:val="6"/>
          <w:szCs w:val="6"/>
        </w:rPr>
      </w:pPr>
    </w:p>
    <w:p w14:paraId="3F9901E9" w14:textId="77777777" w:rsidR="00340F97" w:rsidRDefault="001966D6">
      <w:pPr>
        <w:pStyle w:val="Standarduser"/>
        <w:spacing w:line="100" w:lineRule="atLeast"/>
        <w:ind w:right="-284"/>
        <w:jc w:val="both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B. DANE DOTYCZĄCE OSÓB PRZEWIDYWANYCH DO ODBYCIA STAŻU.</w:t>
      </w:r>
    </w:p>
    <w:p w14:paraId="6BEB24DA" w14:textId="77777777" w:rsidR="00340F97" w:rsidRDefault="00340F97">
      <w:pPr>
        <w:pStyle w:val="Standarduser"/>
        <w:spacing w:line="100" w:lineRule="atLeast"/>
        <w:ind w:right="-284"/>
        <w:jc w:val="both"/>
        <w:rPr>
          <w:rFonts w:ascii="Calibri" w:eastAsia="Times New Roman" w:hAnsi="Calibri" w:cs="Calibri"/>
          <w:b/>
          <w:szCs w:val="20"/>
        </w:rPr>
      </w:pPr>
    </w:p>
    <w:tbl>
      <w:tblPr>
        <w:tblW w:w="1015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2427"/>
        <w:gridCol w:w="4020"/>
        <w:gridCol w:w="1935"/>
      </w:tblGrid>
      <w:tr w:rsidR="00340F97" w14:paraId="31BA7D42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F1BDE6" w14:textId="77777777" w:rsidR="00340F97" w:rsidRDefault="001966D6">
            <w:pPr>
              <w:pStyle w:val="Tekstpodstawowywcity31"/>
              <w:tabs>
                <w:tab w:val="left" w:pos="2085"/>
              </w:tabs>
              <w:snapToGrid w:val="0"/>
              <w:ind w:right="0"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Liczba przewidywanych miejsc pracy, na których bezrobotni będą odbywać staż</w:t>
            </w:r>
          </w:p>
        </w:tc>
        <w:tc>
          <w:tcPr>
            <w:tcW w:w="24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F0063" w14:textId="77777777" w:rsidR="00340F97" w:rsidRDefault="001966D6">
            <w:pPr>
              <w:pStyle w:val="Tekstpodstawowywcity31"/>
              <w:snapToGrid w:val="0"/>
              <w:ind w:left="-192" w:right="0" w:firstLine="14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Nazwa zawodu lub specjalności zgodnie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z klasyfikacją zawodów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lub specjalności</w:t>
            </w:r>
          </w:p>
        </w:tc>
        <w:tc>
          <w:tcPr>
            <w:tcW w:w="40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EBC05" w14:textId="77777777" w:rsidR="00340F97" w:rsidRDefault="001966D6">
            <w:pPr>
              <w:pStyle w:val="Tekstdugiegocytatu"/>
              <w:snapToGrid w:val="0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Predyspozycje psychofizyczne  i zdrowotne,</w:t>
            </w:r>
          </w:p>
          <w:p w14:paraId="7BCFCE93" w14:textId="77777777" w:rsidR="00340F97" w:rsidRDefault="001966D6">
            <w:pPr>
              <w:pStyle w:val="Tekstdugiegocytatu"/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poziom wykształcenia oraz minimalne</w:t>
            </w:r>
          </w:p>
          <w:p w14:paraId="6E34D788" w14:textId="77777777" w:rsidR="00340F97" w:rsidRDefault="001966D6">
            <w:pPr>
              <w:pStyle w:val="Tekstdugiegocytatu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kwalifikacje niezbędne do podjęcia stażu</w:t>
            </w:r>
          </w:p>
          <w:p w14:paraId="7C3D7F9A" w14:textId="77777777" w:rsidR="00340F97" w:rsidRDefault="001966D6">
            <w:pPr>
              <w:pStyle w:val="Tekstdugiegocytatu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(np. znajomość obsługi komputera,</w:t>
            </w:r>
          </w:p>
          <w:p w14:paraId="5E55393E" w14:textId="77777777" w:rsidR="00340F97" w:rsidRDefault="001966D6">
            <w:pPr>
              <w:pStyle w:val="Tekstdugiegocytatu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języka obcego lub inne uprawnienia)</w:t>
            </w:r>
          </w:p>
        </w:tc>
        <w:tc>
          <w:tcPr>
            <w:tcW w:w="19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81FAEF" w14:textId="77777777" w:rsidR="00340F97" w:rsidRDefault="001966D6">
            <w:pPr>
              <w:pStyle w:val="Tekstdugiegocytatu"/>
              <w:snapToGrid w:val="0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Proponowany</w:t>
            </w:r>
          </w:p>
          <w:p w14:paraId="43845C85" w14:textId="77777777" w:rsidR="00340F97" w:rsidRDefault="001966D6">
            <w:pPr>
              <w:pStyle w:val="Tekstdugiegocytatu"/>
              <w:snapToGrid w:val="0"/>
              <w:ind w:left="0" w:right="0"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okres stażu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nie krótszy niż</w:t>
            </w:r>
          </w:p>
          <w:p w14:paraId="47DE2EE9" w14:textId="77777777" w:rsidR="00340F97" w:rsidRDefault="001966D6">
            <w:pPr>
              <w:pStyle w:val="Tekstdugiegocytatu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 miesiące</w:t>
            </w:r>
          </w:p>
        </w:tc>
      </w:tr>
      <w:tr w:rsidR="00340F97" w14:paraId="197B1122" w14:textId="77777777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413EF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4C5D9230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CBE1786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3995295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0C021558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  <w:p w14:paraId="46F98412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  <w:p w14:paraId="6D4C7BBB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  <w:p w14:paraId="2A33A2EE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  <w:p w14:paraId="19FE50D1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  <w:p w14:paraId="4C6F18EC" w14:textId="77777777" w:rsidR="00340F97" w:rsidRDefault="00340F97">
            <w:pPr>
              <w:pStyle w:val="Standarduser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BFC03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FD69C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2FF8D825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7888C321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31B2B1F7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2F6216A4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610B571C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0B19BC98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  <w:p w14:paraId="7564CA83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A05BE" w14:textId="77777777" w:rsidR="00340F97" w:rsidRDefault="00340F97">
            <w:pPr>
              <w:pStyle w:val="Standarduser"/>
              <w:snapToGrid w:val="0"/>
              <w:rPr>
                <w:rFonts w:ascii="Calibri" w:hAnsi="Calibri" w:cs="Calibri"/>
              </w:rPr>
            </w:pPr>
          </w:p>
        </w:tc>
      </w:tr>
    </w:tbl>
    <w:p w14:paraId="214D074A" w14:textId="77777777" w:rsidR="00340F97" w:rsidRDefault="00340F97">
      <w:pPr>
        <w:pStyle w:val="Default"/>
        <w:rPr>
          <w:rFonts w:ascii="Calibri" w:hAnsi="Calibri" w:cs="Calibri"/>
          <w:b/>
          <w:sz w:val="23"/>
          <w:szCs w:val="23"/>
        </w:rPr>
      </w:pPr>
    </w:p>
    <w:p w14:paraId="231D75BB" w14:textId="77777777" w:rsidR="00340F97" w:rsidRDefault="001966D6">
      <w:pPr>
        <w:pStyle w:val="Standarduser"/>
        <w:spacing w:before="360" w:after="238"/>
        <w:ind w:left="340" w:hanging="340"/>
      </w:pPr>
      <w:r>
        <w:rPr>
          <w:rFonts w:ascii="Calibri" w:eastAsia="Times New Roman" w:hAnsi="Calibri" w:cs="Calibri"/>
          <w:b/>
          <w:sz w:val="23"/>
          <w:szCs w:val="23"/>
        </w:rPr>
        <w:t>C. OPIS ZADAŃ JAKIE BĘDĄ WYKONYWANE  PODCZAS STAŻU PRZEZ BEZROBOTNEGO –  wg załącznika nr 1.</w:t>
      </w:r>
    </w:p>
    <w:p w14:paraId="3C3A443A" w14:textId="77777777" w:rsidR="00340F97" w:rsidRDefault="001966D6">
      <w:pPr>
        <w:pStyle w:val="Standarduser"/>
        <w:ind w:left="227"/>
      </w:pPr>
      <w:r>
        <w:rPr>
          <w:rFonts w:ascii="Calibri" w:eastAsia="Times New Roman" w:hAnsi="Calibri" w:cs="Calibri"/>
          <w:b/>
          <w:szCs w:val="20"/>
          <w:u w:val="single"/>
        </w:rPr>
        <w:t>Dane opiekuna bezrobotnego</w:t>
      </w:r>
      <w:r>
        <w:rPr>
          <w:rFonts w:ascii="Calibri" w:eastAsia="Times New Roman" w:hAnsi="Calibri" w:cs="Calibri"/>
          <w:b/>
          <w:szCs w:val="20"/>
        </w:rPr>
        <w:t xml:space="preserve">: </w:t>
      </w:r>
      <w:r>
        <w:rPr>
          <w:rFonts w:ascii="Calibri" w:eastAsia="Times New Roman" w:hAnsi="Calibri" w:cs="Calibri"/>
          <w:sz w:val="22"/>
          <w:szCs w:val="22"/>
        </w:rPr>
        <w:t>(opiekun może jednocześnie sprawować opiekę nad nie więcej niż 3 osobami)</w:t>
      </w:r>
    </w:p>
    <w:p w14:paraId="22582EE0" w14:textId="77777777" w:rsidR="00340F97" w:rsidRDefault="00340F97">
      <w:pPr>
        <w:pStyle w:val="Standarduser"/>
        <w:rPr>
          <w:rFonts w:ascii="Calibri" w:eastAsia="Times New Roman" w:hAnsi="Calibri" w:cs="Calibri"/>
          <w:szCs w:val="20"/>
          <w:u w:val="single"/>
        </w:rPr>
      </w:pPr>
    </w:p>
    <w:p w14:paraId="2C0B1DFE" w14:textId="77777777" w:rsidR="00340F97" w:rsidRDefault="001966D6">
      <w:pPr>
        <w:pStyle w:val="Textbodyindentuser"/>
        <w:tabs>
          <w:tab w:val="left" w:pos="2160"/>
          <w:tab w:val="left" w:pos="2880"/>
          <w:tab w:val="left" w:pos="6980"/>
        </w:tabs>
        <w:ind w:left="720" w:right="0"/>
      </w:pPr>
      <w:r>
        <w:rPr>
          <w:rFonts w:ascii="Calibri" w:eastAsia="Calibri" w:hAnsi="Calibri" w:cs="Calibri"/>
          <w:szCs w:val="20"/>
        </w:rPr>
        <w:t xml:space="preserve">- </w:t>
      </w:r>
      <w:r>
        <w:rPr>
          <w:rFonts w:ascii="Calibri" w:eastAsia="Times New Roman" w:hAnsi="Calibri" w:cs="Calibri"/>
          <w:szCs w:val="20"/>
        </w:rPr>
        <w:t xml:space="preserve">imię i </w:t>
      </w:r>
      <w:r>
        <w:rPr>
          <w:rFonts w:ascii="Calibri" w:eastAsia="Times New Roman" w:hAnsi="Calibri" w:cs="Calibri"/>
          <w:szCs w:val="20"/>
        </w:rPr>
        <w:t>nazwisko: ................................................................................……………………….</w:t>
      </w:r>
    </w:p>
    <w:p w14:paraId="418A7237" w14:textId="77777777" w:rsidR="00340F97" w:rsidRDefault="001966D6">
      <w:pPr>
        <w:pStyle w:val="Textbodyindentuser"/>
        <w:tabs>
          <w:tab w:val="left" w:pos="2160"/>
          <w:tab w:val="left" w:pos="2880"/>
          <w:tab w:val="left" w:pos="6980"/>
        </w:tabs>
        <w:spacing w:after="120"/>
        <w:ind w:left="720" w:right="0"/>
      </w:pPr>
      <w:r>
        <w:rPr>
          <w:rFonts w:ascii="Calibri" w:eastAsia="Calibri" w:hAnsi="Calibri" w:cs="Calibri"/>
          <w:szCs w:val="20"/>
        </w:rPr>
        <w:t xml:space="preserve">- </w:t>
      </w:r>
      <w:r>
        <w:rPr>
          <w:rFonts w:ascii="Calibri" w:eastAsia="Times New Roman" w:hAnsi="Calibri" w:cs="Calibri"/>
          <w:szCs w:val="20"/>
        </w:rPr>
        <w:t>stanowisko: ..........................................................................................................…….</w:t>
      </w:r>
    </w:p>
    <w:p w14:paraId="774C72C1" w14:textId="77777777" w:rsidR="00340F97" w:rsidRDefault="00340F97">
      <w:pPr>
        <w:pStyle w:val="Textbodyindentuser"/>
        <w:tabs>
          <w:tab w:val="left" w:pos="2160"/>
          <w:tab w:val="left" w:pos="2880"/>
          <w:tab w:val="left" w:pos="6980"/>
        </w:tabs>
        <w:spacing w:after="120"/>
        <w:ind w:left="720" w:right="0"/>
        <w:rPr>
          <w:rFonts w:ascii="Calibri" w:hAnsi="Calibri" w:cs="Calibri"/>
        </w:rPr>
      </w:pPr>
    </w:p>
    <w:p w14:paraId="4ADB60F4" w14:textId="77777777" w:rsidR="00340F97" w:rsidRDefault="001966D6">
      <w:pPr>
        <w:pStyle w:val="Standarduser"/>
        <w:numPr>
          <w:ilvl w:val="0"/>
          <w:numId w:val="16"/>
        </w:numPr>
        <w:tabs>
          <w:tab w:val="left" w:pos="1097"/>
          <w:tab w:val="left" w:pos="1457"/>
          <w:tab w:val="left" w:pos="1474"/>
        </w:tabs>
        <w:spacing w:line="340" w:lineRule="atLeast"/>
        <w:jc w:val="both"/>
      </w:pPr>
      <w:r>
        <w:rPr>
          <w:rFonts w:ascii="Calibri" w:eastAsia="Calibri" w:hAnsi="Calibri" w:cs="Calibri"/>
          <w:b/>
          <w:szCs w:val="20"/>
        </w:rPr>
        <w:t xml:space="preserve">   </w:t>
      </w:r>
      <w:r>
        <w:rPr>
          <w:rFonts w:ascii="Calibri" w:eastAsia="Times New Roman" w:hAnsi="Calibri" w:cs="Calibri"/>
          <w:b/>
          <w:szCs w:val="20"/>
        </w:rPr>
        <w:t>Rozpoczęcie odbywania stażu</w:t>
      </w:r>
      <w:r>
        <w:rPr>
          <w:rFonts w:ascii="Calibri" w:eastAsia="Times New Roman" w:hAnsi="Calibri" w:cs="Calibri"/>
          <w:szCs w:val="20"/>
        </w:rPr>
        <w:t xml:space="preserve"> może nastąpić wyłącznie po zawarciu w formie pisemnej</w:t>
      </w:r>
      <w:r>
        <w:rPr>
          <w:rFonts w:ascii="Calibri" w:eastAsia="Times New Roman" w:hAnsi="Calibri" w:cs="Calibri"/>
          <w:b/>
          <w:szCs w:val="20"/>
        </w:rPr>
        <w:t xml:space="preserve"> umowy                  </w:t>
      </w:r>
    </w:p>
    <w:p w14:paraId="5D2360CF" w14:textId="77777777" w:rsidR="00340F97" w:rsidRDefault="001966D6">
      <w:pPr>
        <w:pStyle w:val="Standarduser"/>
        <w:tabs>
          <w:tab w:val="left" w:pos="1097"/>
          <w:tab w:val="left" w:pos="1457"/>
          <w:tab w:val="left" w:pos="1474"/>
        </w:tabs>
        <w:spacing w:line="340" w:lineRule="atLeast"/>
        <w:jc w:val="both"/>
      </w:pPr>
      <w:r>
        <w:rPr>
          <w:rFonts w:ascii="Calibri" w:eastAsia="Calibri" w:hAnsi="Calibri" w:cs="Calibri"/>
          <w:b/>
          <w:szCs w:val="20"/>
        </w:rPr>
        <w:t xml:space="preserve">      </w:t>
      </w:r>
      <w:r>
        <w:rPr>
          <w:rFonts w:ascii="Calibri" w:eastAsia="Times New Roman" w:hAnsi="Calibri" w:cs="Calibri"/>
          <w:szCs w:val="20"/>
        </w:rPr>
        <w:t>o  zorganizowanie stażu dla bezrobotnego.</w:t>
      </w:r>
    </w:p>
    <w:p w14:paraId="3145BBD1" w14:textId="77777777" w:rsidR="00340F97" w:rsidRDefault="001966D6">
      <w:pPr>
        <w:pStyle w:val="Standarduser"/>
        <w:numPr>
          <w:ilvl w:val="0"/>
          <w:numId w:val="3"/>
        </w:numPr>
        <w:tabs>
          <w:tab w:val="left" w:pos="1469"/>
          <w:tab w:val="left" w:pos="1982"/>
        </w:tabs>
        <w:spacing w:line="340" w:lineRule="atLeast"/>
        <w:jc w:val="both"/>
      </w:pPr>
      <w:r>
        <w:rPr>
          <w:rFonts w:ascii="Calibri" w:eastAsia="Calibri" w:hAnsi="Calibri" w:cs="Calibri"/>
          <w:szCs w:val="20"/>
        </w:rPr>
        <w:t xml:space="preserve">   </w:t>
      </w:r>
      <w:r>
        <w:rPr>
          <w:rFonts w:ascii="Calibri" w:eastAsia="Times New Roman" w:hAnsi="Calibri" w:cs="Calibri"/>
          <w:szCs w:val="20"/>
        </w:rPr>
        <w:t xml:space="preserve">W przypadku niedokonania </w:t>
      </w:r>
      <w:r>
        <w:rPr>
          <w:rFonts w:ascii="Calibri" w:eastAsia="Times New Roman" w:hAnsi="Calibri" w:cs="Calibri"/>
          <w:b/>
          <w:szCs w:val="20"/>
        </w:rPr>
        <w:t>wyboru kandydata w terminie do 30 dni</w:t>
      </w:r>
      <w:r>
        <w:rPr>
          <w:rFonts w:ascii="Calibri" w:eastAsia="Times New Roman" w:hAnsi="Calibri" w:cs="Calibri"/>
          <w:szCs w:val="20"/>
        </w:rPr>
        <w:t xml:space="preserve"> od dnia realizacji wniosku            </w:t>
      </w:r>
    </w:p>
    <w:p w14:paraId="5B4319DD" w14:textId="77777777" w:rsidR="00340F97" w:rsidRDefault="001966D6">
      <w:pPr>
        <w:pStyle w:val="Standarduser"/>
        <w:tabs>
          <w:tab w:val="left" w:pos="1469"/>
          <w:tab w:val="left" w:pos="1982"/>
        </w:tabs>
        <w:spacing w:line="340" w:lineRule="atLeast"/>
        <w:jc w:val="both"/>
      </w:pPr>
      <w:r>
        <w:rPr>
          <w:rFonts w:ascii="Calibri" w:eastAsia="Calibri" w:hAnsi="Calibri" w:cs="Calibri"/>
          <w:szCs w:val="20"/>
        </w:rPr>
        <w:t xml:space="preserve">      </w:t>
      </w:r>
      <w:r>
        <w:rPr>
          <w:rFonts w:ascii="Calibri" w:eastAsia="Times New Roman" w:hAnsi="Calibri" w:cs="Calibri"/>
          <w:szCs w:val="20"/>
        </w:rPr>
        <w:t>oferta może być wycofana.</w:t>
      </w:r>
    </w:p>
    <w:p w14:paraId="3844246D" w14:textId="77777777" w:rsidR="00340F97" w:rsidRDefault="001966D6">
      <w:pPr>
        <w:pStyle w:val="Standarduser"/>
        <w:numPr>
          <w:ilvl w:val="0"/>
          <w:numId w:val="3"/>
        </w:numPr>
        <w:tabs>
          <w:tab w:val="left" w:pos="720"/>
          <w:tab w:val="left" w:pos="1080"/>
        </w:tabs>
        <w:spacing w:before="113" w:line="340" w:lineRule="atLeast"/>
      </w:pPr>
      <w:r>
        <w:rPr>
          <w:rFonts w:ascii="Calibri" w:eastAsia="Calibri" w:hAnsi="Calibri" w:cs="Calibri"/>
          <w:szCs w:val="20"/>
        </w:rPr>
        <w:t xml:space="preserve">   </w:t>
      </w:r>
      <w:r>
        <w:rPr>
          <w:rFonts w:ascii="Calibri" w:eastAsia="Times New Roman" w:hAnsi="Calibri" w:cs="Calibri"/>
          <w:szCs w:val="20"/>
        </w:rPr>
        <w:t>Miejsce odbywania stażu (</w:t>
      </w:r>
      <w:r>
        <w:rPr>
          <w:rFonts w:ascii="Calibri" w:eastAsia="Times New Roman" w:hAnsi="Calibri" w:cs="Calibri"/>
          <w:b/>
          <w:bCs/>
          <w:szCs w:val="20"/>
        </w:rPr>
        <w:t>PEŁNY ADRES</w:t>
      </w:r>
      <w:r>
        <w:rPr>
          <w:rFonts w:ascii="Calibri" w:eastAsia="Times New Roman" w:hAnsi="Calibri" w:cs="Calibri"/>
          <w:szCs w:val="20"/>
        </w:rPr>
        <w:t>):</w:t>
      </w:r>
    </w:p>
    <w:p w14:paraId="29364E14" w14:textId="77777777" w:rsidR="00340F97" w:rsidRDefault="001966D6">
      <w:pPr>
        <w:pStyle w:val="Standarduser"/>
        <w:tabs>
          <w:tab w:val="left" w:pos="11902"/>
        </w:tabs>
        <w:spacing w:line="454" w:lineRule="atLeast"/>
        <w:ind w:left="340" w:hanging="397"/>
        <w:jc w:val="both"/>
      </w:pPr>
      <w:r>
        <w:rPr>
          <w:rFonts w:ascii="Calibri" w:eastAsia="Calibri" w:hAnsi="Calibri" w:cs="Calibri"/>
          <w:szCs w:val="20"/>
        </w:rPr>
        <w:t xml:space="preserve">       </w:t>
      </w:r>
      <w:r>
        <w:rPr>
          <w:rFonts w:ascii="Calibri" w:eastAsia="Times New Roman" w:hAnsi="Calibri" w:cs="Calibri"/>
          <w:szCs w:val="20"/>
        </w:rPr>
        <w:t>..............................................................................................................................................</w:t>
      </w:r>
    </w:p>
    <w:p w14:paraId="235E1EFF" w14:textId="77777777" w:rsidR="00340F97" w:rsidRDefault="001966D6">
      <w:pPr>
        <w:pStyle w:val="Tekstpodstawowy31"/>
        <w:numPr>
          <w:ilvl w:val="0"/>
          <w:numId w:val="3"/>
        </w:numPr>
        <w:tabs>
          <w:tab w:val="left" w:pos="700"/>
          <w:tab w:val="left" w:pos="1060"/>
        </w:tabs>
        <w:spacing w:line="454" w:lineRule="atLeast"/>
        <w:ind w:right="0"/>
      </w:pPr>
      <w:r>
        <w:rPr>
          <w:rFonts w:ascii="Calibri" w:eastAsia="Calibri" w:hAnsi="Calibri" w:cs="Calibri"/>
          <w:szCs w:val="20"/>
        </w:rPr>
        <w:t xml:space="preserve">   </w:t>
      </w:r>
      <w:r>
        <w:rPr>
          <w:rFonts w:ascii="Calibri" w:eastAsia="Times New Roman" w:hAnsi="Calibri" w:cs="Calibri"/>
          <w:szCs w:val="20"/>
        </w:rPr>
        <w:t xml:space="preserve">Godziny odbywania stażu od ................................ do </w:t>
      </w:r>
      <w:r>
        <w:rPr>
          <w:rFonts w:ascii="Calibri" w:eastAsia="Times New Roman" w:hAnsi="Calibri" w:cs="Calibri"/>
          <w:szCs w:val="20"/>
        </w:rPr>
        <w:t xml:space="preserve">................................ </w:t>
      </w:r>
      <w:r>
        <w:rPr>
          <w:rFonts w:ascii="Calibri" w:eastAsia="Times New Roman" w:hAnsi="Calibri" w:cs="Calibri"/>
          <w:szCs w:val="20"/>
        </w:rPr>
        <w:br/>
      </w:r>
    </w:p>
    <w:p w14:paraId="6CD7EC48" w14:textId="77777777" w:rsidR="00340F97" w:rsidRDefault="001966D6">
      <w:pPr>
        <w:pStyle w:val="Tekstpodstawowy31"/>
        <w:numPr>
          <w:ilvl w:val="0"/>
          <w:numId w:val="3"/>
        </w:numPr>
        <w:tabs>
          <w:tab w:val="left" w:pos="1715"/>
          <w:tab w:val="left" w:pos="1760"/>
        </w:tabs>
        <w:ind w:left="340" w:right="-283" w:hanging="340"/>
      </w:pPr>
      <w:r>
        <w:rPr>
          <w:rFonts w:ascii="Calibri" w:eastAsia="Calibri" w:hAnsi="Calibri" w:cs="Calibri"/>
          <w:szCs w:val="20"/>
        </w:rPr>
        <w:t xml:space="preserve">  </w:t>
      </w:r>
      <w:r>
        <w:rPr>
          <w:rFonts w:ascii="Calibri" w:eastAsia="Times New Roman" w:hAnsi="Calibri" w:cs="Calibri"/>
          <w:szCs w:val="20"/>
        </w:rPr>
        <w:t xml:space="preserve">Nazwisko i imię, tel. kontaktowy osoby </w:t>
      </w:r>
      <w:r>
        <w:rPr>
          <w:rStyle w:val="Domylnaczcionkaakapitu1"/>
          <w:rFonts w:ascii="Calibri" w:eastAsia="Times New Roman" w:hAnsi="Calibri" w:cs="Calibri"/>
          <w:szCs w:val="20"/>
        </w:rPr>
        <w:t>upoważnionej do kontaktu z Urzędem:</w:t>
      </w:r>
      <w:r>
        <w:rPr>
          <w:rFonts w:ascii="Calibri" w:eastAsia="Times New Roman" w:hAnsi="Calibri" w:cs="Calibri"/>
          <w:szCs w:val="20"/>
        </w:rPr>
        <w:br/>
      </w:r>
      <w:r>
        <w:rPr>
          <w:rFonts w:ascii="Calibri" w:eastAsia="Times New Roman" w:hAnsi="Calibri" w:cs="Calibri"/>
          <w:szCs w:val="20"/>
        </w:rPr>
        <w:t>............................................................... tel. ........................................................................</w:t>
      </w:r>
    </w:p>
    <w:p w14:paraId="32908995" w14:textId="77777777" w:rsidR="00340F97" w:rsidRDefault="00340F97">
      <w:pPr>
        <w:pStyle w:val="Tekstpodstawowy31"/>
        <w:tabs>
          <w:tab w:val="left" w:pos="2075"/>
          <w:tab w:val="left" w:pos="2120"/>
        </w:tabs>
        <w:ind w:left="700" w:right="0" w:hanging="325"/>
      </w:pPr>
    </w:p>
    <w:p w14:paraId="6DFAE3AE" w14:textId="77777777" w:rsidR="00340F97" w:rsidRDefault="001966D6">
      <w:pPr>
        <w:pStyle w:val="Standarduser"/>
        <w:numPr>
          <w:ilvl w:val="0"/>
          <w:numId w:val="3"/>
        </w:numPr>
        <w:tabs>
          <w:tab w:val="left" w:pos="626"/>
          <w:tab w:val="left" w:pos="1369"/>
        </w:tabs>
        <w:spacing w:line="360" w:lineRule="auto"/>
        <w:ind w:left="283" w:hanging="283"/>
      </w:pPr>
      <w:r>
        <w:rPr>
          <w:rFonts w:ascii="Calibri" w:eastAsia="Calibri" w:hAnsi="Calibri" w:cs="Calibri"/>
          <w:b/>
          <w:bCs/>
          <w:szCs w:val="20"/>
        </w:rPr>
        <w:t xml:space="preserve">  </w:t>
      </w:r>
      <w:r>
        <w:rPr>
          <w:rFonts w:ascii="Calibri" w:eastAsia="Times New Roman" w:hAnsi="Calibri" w:cs="Calibri"/>
          <w:szCs w:val="20"/>
        </w:rPr>
        <w:t>Przewidywana ilość osób (stażystów), k</w:t>
      </w:r>
      <w:r>
        <w:rPr>
          <w:rFonts w:ascii="Calibri" w:eastAsia="Times New Roman" w:hAnsi="Calibri" w:cs="Calibri"/>
          <w:szCs w:val="20"/>
          <w:shd w:val="clear" w:color="auto" w:fill="FFFFFF"/>
        </w:rPr>
        <w:t xml:space="preserve">tórą organizator </w:t>
      </w:r>
      <w:r>
        <w:rPr>
          <w:rFonts w:ascii="Calibri" w:eastAsia="Times New Roman" w:hAnsi="Calibri" w:cs="Calibri"/>
          <w:szCs w:val="20"/>
        </w:rPr>
        <w:t xml:space="preserve">zobowiązuje się zatrudnić na okres </w:t>
      </w:r>
      <w:r>
        <w:rPr>
          <w:rFonts w:ascii="Calibri" w:eastAsia="Times New Roman" w:hAnsi="Calibri" w:cs="Calibri"/>
          <w:szCs w:val="20"/>
        </w:rPr>
        <w:br/>
      </w:r>
      <w:r>
        <w:rPr>
          <w:rFonts w:ascii="Calibri" w:eastAsia="Times New Roman" w:hAnsi="Calibri" w:cs="Calibri"/>
          <w:szCs w:val="20"/>
        </w:rPr>
        <w:t>co najmniej 3 miesięcy po zakończonym stażu: …………………….…</w:t>
      </w:r>
    </w:p>
    <w:p w14:paraId="4CFD8026" w14:textId="77777777" w:rsidR="00340F97" w:rsidRDefault="001966D6">
      <w:pPr>
        <w:pStyle w:val="Standarduser"/>
        <w:tabs>
          <w:tab w:val="left" w:pos="1786"/>
        </w:tabs>
        <w:spacing w:line="360" w:lineRule="auto"/>
        <w:ind w:left="680"/>
        <w:jc w:val="both"/>
      </w:pP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 w:val="16"/>
          <w:szCs w:val="16"/>
        </w:rPr>
        <w:t>Deklaracja dalszego zatrudnienia będzie traktowana jako zgłoszenie wolnego miejsca pracy po zakończonym stażu.</w:t>
      </w:r>
    </w:p>
    <w:p w14:paraId="342A080C" w14:textId="77777777" w:rsidR="00340F97" w:rsidRDefault="001966D6">
      <w:pPr>
        <w:pStyle w:val="Textbodyuser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jc w:val="both"/>
      </w:pPr>
      <w:r>
        <w:rPr>
          <w:rFonts w:ascii="Calibri" w:eastAsia="Calibri" w:hAnsi="Calibri" w:cs="Calibri"/>
          <w:szCs w:val="20"/>
        </w:rPr>
        <w:t xml:space="preserve">  </w:t>
      </w:r>
      <w:r>
        <w:rPr>
          <w:rFonts w:ascii="Calibri" w:eastAsia="Calibri" w:hAnsi="Calibri" w:cs="Calibri"/>
          <w:szCs w:val="20"/>
          <w:shd w:val="clear" w:color="auto" w:fill="FFFFFF"/>
        </w:rPr>
        <w:t>Organizator</w:t>
      </w:r>
      <w:r>
        <w:rPr>
          <w:rFonts w:ascii="Calibri" w:eastAsia="Times New Roman" w:hAnsi="Calibri" w:cs="Calibri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/>
          <w:bCs/>
          <w:szCs w:val="20"/>
          <w:shd w:val="clear" w:color="auto" w:fill="FFFFFF"/>
        </w:rPr>
        <w:t>p</w:t>
      </w:r>
      <w:r>
        <w:rPr>
          <w:rFonts w:ascii="Calibri" w:eastAsia="Times New Roman" w:hAnsi="Calibri" w:cs="Calibri"/>
          <w:b/>
          <w:bCs/>
          <w:szCs w:val="20"/>
        </w:rPr>
        <w:t>osiada / nie posiada</w:t>
      </w:r>
      <w:r>
        <w:rPr>
          <w:rFonts w:ascii="Calibri" w:eastAsia="Times New Roman" w:hAnsi="Calibri" w:cs="Calibri"/>
          <w:szCs w:val="20"/>
        </w:rPr>
        <w:t xml:space="preserve"> własnych kandydatów na staż:.</w:t>
      </w:r>
    </w:p>
    <w:p w14:paraId="4B8390D2" w14:textId="77777777" w:rsidR="00340F97" w:rsidRDefault="001966D6">
      <w:pPr>
        <w:pStyle w:val="Standarduser"/>
        <w:ind w:left="340"/>
        <w:jc w:val="center"/>
      </w:pPr>
      <w:r>
        <w:rPr>
          <w:rFonts w:ascii="Calibri" w:eastAsia="Times New Roman" w:hAnsi="Calibri" w:cs="Calibri"/>
          <w:szCs w:val="20"/>
        </w:rPr>
        <w:t xml:space="preserve">..............................................................................................................................................                       </w:t>
      </w:r>
      <w:r>
        <w:rPr>
          <w:rFonts w:ascii="Calibri" w:eastAsia="Times New Roman" w:hAnsi="Calibri" w:cs="Calibri"/>
          <w:i/>
          <w:iCs/>
          <w:sz w:val="28"/>
          <w:szCs w:val="28"/>
          <w:vertAlign w:val="superscript"/>
        </w:rPr>
        <w:t>(imię i nazwisko kandydata, data urodzenia)</w:t>
      </w:r>
    </w:p>
    <w:p w14:paraId="1157A7AD" w14:textId="77777777" w:rsidR="00340F97" w:rsidRDefault="00340F97">
      <w:pPr>
        <w:pStyle w:val="Standarduser"/>
        <w:spacing w:line="0" w:lineRule="atLeast"/>
        <w:ind w:left="720" w:hanging="23"/>
        <w:rPr>
          <w:rFonts w:ascii="Calibri" w:hAnsi="Calibri" w:cs="Calibri"/>
        </w:rPr>
      </w:pPr>
    </w:p>
    <w:p w14:paraId="6AC85416" w14:textId="77777777" w:rsidR="00340F97" w:rsidRDefault="00340F97">
      <w:pPr>
        <w:pStyle w:val="Standarduser"/>
        <w:spacing w:line="360" w:lineRule="auto"/>
        <w:ind w:right="-284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224ED1B2" w14:textId="77777777" w:rsidR="00340F97" w:rsidRDefault="001966D6">
      <w:pPr>
        <w:pStyle w:val="Standarduser"/>
        <w:spacing w:line="360" w:lineRule="auto"/>
        <w:ind w:right="-284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D. OŚWIADCZENIE</w:t>
      </w:r>
    </w:p>
    <w:p w14:paraId="44CF5D53" w14:textId="77777777" w:rsidR="00340F97" w:rsidRDefault="001966D6">
      <w:pPr>
        <w:pStyle w:val="Standard"/>
        <w:tabs>
          <w:tab w:val="left" w:pos="3050"/>
        </w:tabs>
        <w:spacing w:line="360" w:lineRule="auto"/>
        <w:ind w:left="34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Świadomy/a odpowiedzialności karnej za zeznanie nieprawdy lub zatajenie prawdy, wynikającej z art. 233 § 1 Kodeksu Karnego, który stanowi „Kto składając zeznanie mające służyć za dowód w postępowaniu sądowym lub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innym postępowaniu prowadzonym na podstawie ustawy, zeznaje nieprawdę lub zataja prawdę podlega karze pozbawienia wolności od 6 miesięcy do lat 8”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oświadczam, że:</w:t>
      </w:r>
    </w:p>
    <w:p w14:paraId="623C13D0" w14:textId="77777777" w:rsidR="00340F97" w:rsidRDefault="00340F97">
      <w:pPr>
        <w:pStyle w:val="Standard"/>
        <w:tabs>
          <w:tab w:val="left" w:pos="3050"/>
        </w:tabs>
        <w:spacing w:line="360" w:lineRule="auto"/>
        <w:ind w:left="340"/>
        <w:jc w:val="both"/>
        <w:rPr>
          <w:rFonts w:ascii="Calibri" w:hAnsi="Calibri" w:cs="Calibri"/>
          <w:b/>
          <w:sz w:val="8"/>
          <w:szCs w:val="8"/>
          <w:shd w:val="clear" w:color="auto" w:fill="FFFFFF"/>
        </w:rPr>
      </w:pPr>
    </w:p>
    <w:p w14:paraId="35D10A86" w14:textId="77777777" w:rsidR="00340F97" w:rsidRDefault="001966D6">
      <w:pPr>
        <w:pStyle w:val="Standarduser"/>
        <w:numPr>
          <w:ilvl w:val="0"/>
          <w:numId w:val="17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Nie zalegam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 podatkach wobec Urzędu Skarbowego.</w:t>
      </w:r>
    </w:p>
    <w:p w14:paraId="2F8D891A" w14:textId="77777777" w:rsidR="00340F97" w:rsidRDefault="001966D6">
      <w:pPr>
        <w:pStyle w:val="Standarduser"/>
        <w:numPr>
          <w:ilvl w:val="0"/>
          <w:numId w:val="17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Nie zalegam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opłacaniem składek wobec Zakładu Ubezpieczeń Społecznych.</w:t>
      </w:r>
    </w:p>
    <w:p w14:paraId="63D17CCA" w14:textId="77777777" w:rsidR="00340F97" w:rsidRDefault="001966D6">
      <w:pPr>
        <w:pStyle w:val="Standarduser"/>
        <w:numPr>
          <w:ilvl w:val="0"/>
          <w:numId w:val="17"/>
        </w:numPr>
        <w:tabs>
          <w:tab w:val="left" w:pos="1305"/>
          <w:tab w:val="left" w:pos="1358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Nie toczy się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wobec mnie (wobec podmiotu w imieniu którego składam oświadczenie) postępowanie</w:t>
      </w:r>
    </w:p>
    <w:p w14:paraId="76AD431F" w14:textId="77777777" w:rsidR="00340F97" w:rsidRDefault="001966D6">
      <w:pPr>
        <w:pStyle w:val="Standarduser"/>
        <w:tabs>
          <w:tab w:val="left" w:pos="1305"/>
          <w:tab w:val="left" w:pos="1358"/>
        </w:tabs>
        <w:spacing w:line="360" w:lineRule="auto"/>
        <w:ind w:left="73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upadłościowe, restrukturyzacyjne lub likwidacyjne.</w:t>
      </w:r>
    </w:p>
    <w:p w14:paraId="6FF4F21F" w14:textId="77777777" w:rsidR="00340F97" w:rsidRDefault="001966D6">
      <w:pPr>
        <w:pStyle w:val="Standarduser"/>
        <w:numPr>
          <w:ilvl w:val="0"/>
          <w:numId w:val="17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N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ie został złożony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wniosek o otwarcie postępowania upadłościowego, restrukturyzacyjnego lub</w:t>
      </w:r>
    </w:p>
    <w:p w14:paraId="22F984D4" w14:textId="77777777" w:rsidR="00340F97" w:rsidRDefault="001966D6">
      <w:pPr>
        <w:pStyle w:val="Standarduser"/>
        <w:tabs>
          <w:tab w:val="left" w:pos="1362"/>
        </w:tabs>
        <w:spacing w:line="360" w:lineRule="auto"/>
        <w:ind w:left="79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likwidacyjnego.</w:t>
      </w:r>
    </w:p>
    <w:p w14:paraId="59696C57" w14:textId="77777777" w:rsidR="00340F97" w:rsidRDefault="001966D6">
      <w:pPr>
        <w:pStyle w:val="Standarduser"/>
        <w:numPr>
          <w:ilvl w:val="0"/>
          <w:numId w:val="17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Nie zalegam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wypłacaniem w terminie wynagrodzeń pracownikom.</w:t>
      </w:r>
    </w:p>
    <w:p w14:paraId="3C6E2FB4" w14:textId="77777777" w:rsidR="00340F97" w:rsidRDefault="001966D6">
      <w:pPr>
        <w:pStyle w:val="Standarduser"/>
        <w:numPr>
          <w:ilvl w:val="0"/>
          <w:numId w:val="17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>Dane zawarte we wniosku są zgodne z prawdą.</w:t>
      </w:r>
    </w:p>
    <w:p w14:paraId="6A28EE05" w14:textId="77777777" w:rsidR="00340F97" w:rsidRDefault="00340F97">
      <w:pPr>
        <w:pStyle w:val="Standarduser"/>
        <w:tabs>
          <w:tab w:val="left" w:pos="1305"/>
        </w:tabs>
        <w:spacing w:line="360" w:lineRule="auto"/>
        <w:ind w:left="737" w:hanging="397"/>
        <w:rPr>
          <w:rFonts w:ascii="Calibri" w:eastAsia="Times New Roman" w:hAnsi="Calibri" w:cs="Calibri"/>
          <w:sz w:val="16"/>
          <w:szCs w:val="16"/>
        </w:rPr>
      </w:pPr>
    </w:p>
    <w:tbl>
      <w:tblPr>
        <w:tblW w:w="43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</w:tblGrid>
      <w:tr w:rsidR="00340F97" w14:paraId="5E91803D" w14:textId="77777777">
        <w:tblPrEx>
          <w:tblCellMar>
            <w:top w:w="0" w:type="dxa"/>
            <w:bottom w:w="0" w:type="dxa"/>
          </w:tblCellMar>
        </w:tblPrEx>
        <w:tc>
          <w:tcPr>
            <w:tcW w:w="43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029A8" w14:textId="77777777" w:rsidR="00340F97" w:rsidRDefault="00340F97">
            <w:pPr>
              <w:pStyle w:val="Standarduser"/>
              <w:tabs>
                <w:tab w:val="left" w:pos="6323"/>
              </w:tabs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B8AE4D4" w14:textId="77777777" w:rsidR="00340F97" w:rsidRDefault="001966D6">
            <w:pPr>
              <w:pStyle w:val="Standarduser"/>
              <w:tabs>
                <w:tab w:val="left" w:pos="6323"/>
              </w:tabs>
              <w:snapToGrid w:val="0"/>
              <w:ind w:left="79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….....…………………………………………………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(data, pieczęć i podpis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osoby upoważnionej)</w:t>
            </w:r>
          </w:p>
          <w:p w14:paraId="3A7967D7" w14:textId="77777777" w:rsidR="00340F97" w:rsidRDefault="001966D6">
            <w:pPr>
              <w:pStyle w:val="Standarduser"/>
              <w:tabs>
                <w:tab w:val="left" w:pos="6323"/>
              </w:tabs>
              <w:snapToGrid w:val="0"/>
              <w:ind w:left="794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</w:p>
        </w:tc>
      </w:tr>
    </w:tbl>
    <w:p w14:paraId="0EF19BE6" w14:textId="77777777" w:rsidR="00340F97" w:rsidRDefault="001966D6">
      <w:pPr>
        <w:pStyle w:val="Standarduser"/>
        <w:spacing w:line="360" w:lineRule="auto"/>
        <w:ind w:right="-284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 w:cs="Calibri"/>
          <w:b/>
          <w:bCs/>
          <w:sz w:val="21"/>
          <w:szCs w:val="21"/>
          <w:u w:val="single"/>
        </w:rPr>
        <w:t>Spis dokumentów do wniosku</w:t>
      </w:r>
    </w:p>
    <w:p w14:paraId="65F68412" w14:textId="77777777" w:rsidR="00340F97" w:rsidRDefault="001966D6">
      <w:pPr>
        <w:pStyle w:val="Standarduser"/>
        <w:numPr>
          <w:ilvl w:val="0"/>
          <w:numId w:val="18"/>
        </w:numPr>
        <w:tabs>
          <w:tab w:val="left" w:pos="-396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Program stażu stanowiący załącznik nr 1 do wniosku – osobny egzemplarz na każde stanowisko.</w:t>
      </w:r>
    </w:p>
    <w:p w14:paraId="3D358540" w14:textId="77777777" w:rsidR="00340F97" w:rsidRDefault="001966D6">
      <w:pPr>
        <w:pStyle w:val="Standarduser"/>
        <w:numPr>
          <w:ilvl w:val="0"/>
          <w:numId w:val="5"/>
        </w:numPr>
        <w:tabs>
          <w:tab w:val="left" w:pos="-396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Zgłoszenie wolnego miejsca stażu – stanowiące załącznik nr 2 do wniosku – osobny egzemplarz na każde stanowisko.</w:t>
      </w:r>
    </w:p>
    <w:p w14:paraId="4945B281" w14:textId="77777777" w:rsidR="00340F97" w:rsidRDefault="001966D6">
      <w:pPr>
        <w:pStyle w:val="Standarduser"/>
        <w:numPr>
          <w:ilvl w:val="0"/>
          <w:numId w:val="5"/>
        </w:numPr>
        <w:tabs>
          <w:tab w:val="left" w:pos="-3960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Kopie dokumentów poświadczających formę prawną wnioskodawcy - </w:t>
      </w:r>
      <w:r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aktualny odpis z właściwego rejestru (KRS) lub wydruk z Centralnej Ewidencji i Informacji o Działalności Gospodarczej (CEiDG), statut, akt powołania itp.</w:t>
      </w:r>
    </w:p>
    <w:p w14:paraId="11DDD8EE" w14:textId="77777777" w:rsidR="00340F97" w:rsidRDefault="001966D6">
      <w:pPr>
        <w:pStyle w:val="Standarduser"/>
        <w:numPr>
          <w:ilvl w:val="0"/>
          <w:numId w:val="5"/>
        </w:numPr>
        <w:tabs>
          <w:tab w:val="left" w:pos="-3960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W przypadku spółki cywilnej należy dołączyć umowę spółki.</w:t>
      </w:r>
    </w:p>
    <w:p w14:paraId="06D7E2AE" w14:textId="77777777" w:rsidR="00340F97" w:rsidRDefault="001966D6">
      <w:pPr>
        <w:pStyle w:val="Standarduser"/>
        <w:numPr>
          <w:ilvl w:val="0"/>
          <w:numId w:val="5"/>
        </w:numPr>
        <w:tabs>
          <w:tab w:val="left" w:pos="-3960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Dokument potwierdzający umocowanie osoby do reprezentowania organizatora. Pełnomocnictwo nie jest wymagane, jeśli osoba umocowana do reprezentowania upoważniona jest z imienia i nazwiska do reprezentowania organizatora w odnośnym dokumencie rejestracyjnym. W przypadku gdy pracodawcę reprezentuje pełnomocnik, do wniosku musi zostać załączone pełnomocnictwo podpisane przez osoby uprawnione do reprezentowania pracodawcy. Z treści pełnomocnictwa powinno wynikać, do jakich czynności jest osoba upoważniona. Pełno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mocnictwo w oryginale lub kopii potwierdzonej za zgodność z oryginałem należy przedłożyć wraz z potwierdzeniem uiszczenia opłaty od pełnomocnictwa /szczegóły</w:t>
      </w:r>
      <w:r>
        <w:t xml:space="preserve"> 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https://www.bip.krakow.pl/?sub_dok_id=15823. W przypadku pełnomocnictwa notarialnego należy złożyć kopię dokumentu potwierdzoną za zgodność z oryginałem. Podpis lub podpisy osób uprawnionych do występowania w obrocie prawnym w imieniu pracodawcy muszą być czytelne lub opatrzone pieczątkami imiennymi.</w:t>
      </w:r>
    </w:p>
    <w:p w14:paraId="231FD3E0" w14:textId="77777777" w:rsidR="00340F97" w:rsidRDefault="001966D6">
      <w:pPr>
        <w:pStyle w:val="Standarduser"/>
        <w:numPr>
          <w:ilvl w:val="0"/>
          <w:numId w:val="5"/>
        </w:numPr>
        <w:tabs>
          <w:tab w:val="left" w:pos="-3960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W  przypadku, gdy miejsce odbywania stażu nie wynika z dokumentów rejestrowych wnioskodawcy, wymagany jest dokument (np. umowa najmu) potwierdzający prawo do dysponowania lokalem wskazanym jako miejsce odbywania stażu.</w:t>
      </w:r>
    </w:p>
    <w:p w14:paraId="171007BA" w14:textId="77777777" w:rsidR="00340F97" w:rsidRDefault="00340F97">
      <w:pPr>
        <w:pStyle w:val="Default"/>
        <w:rPr>
          <w:rFonts w:ascii="Calibri" w:hAnsi="Calibri"/>
          <w:sz w:val="21"/>
          <w:szCs w:val="21"/>
        </w:rPr>
      </w:pPr>
    </w:p>
    <w:p w14:paraId="5D052BC2" w14:textId="77777777" w:rsidR="00340F97" w:rsidRDefault="001966D6">
      <w:pPr>
        <w:pStyle w:val="Standarduser"/>
        <w:spacing w:line="360" w:lineRule="auto"/>
        <w:ind w:right="-284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  <w:r>
        <w:rPr>
          <w:rFonts w:ascii="Calibri" w:eastAsia="Times New Roman" w:hAnsi="Calibri" w:cs="Calibri"/>
          <w:b/>
          <w:bCs/>
          <w:sz w:val="21"/>
          <w:szCs w:val="21"/>
          <w:u w:val="single"/>
        </w:rPr>
        <w:t>Uwaga:</w:t>
      </w:r>
    </w:p>
    <w:p w14:paraId="2A6C8C5E" w14:textId="77777777" w:rsidR="00340F97" w:rsidRDefault="001966D6">
      <w:pPr>
        <w:pStyle w:val="Standarduser"/>
        <w:numPr>
          <w:ilvl w:val="0"/>
          <w:numId w:val="19"/>
        </w:numPr>
        <w:tabs>
          <w:tab w:val="left" w:pos="-33"/>
        </w:tabs>
        <w:spacing w:line="360" w:lineRule="auto"/>
        <w:ind w:left="-11" w:right="-15"/>
        <w:rPr>
          <w:rFonts w:ascii="Calibri" w:eastAsia="Times New Roman" w:hAnsi="Calibri" w:cs="Calibri"/>
          <w:b/>
          <w:bCs/>
          <w:sz w:val="21"/>
          <w:szCs w:val="21"/>
        </w:rPr>
      </w:pPr>
      <w:r>
        <w:rPr>
          <w:rFonts w:ascii="Calibri" w:eastAsia="Times New Roman" w:hAnsi="Calibri" w:cs="Calibri"/>
          <w:b/>
          <w:bCs/>
          <w:sz w:val="21"/>
          <w:szCs w:val="21"/>
        </w:rPr>
        <w:lastRenderedPageBreak/>
        <w:t>Preferowani będą organizatorzy stażu, którzy:</w:t>
      </w:r>
    </w:p>
    <w:p w14:paraId="2151B24A" w14:textId="77777777" w:rsidR="00340F97" w:rsidRDefault="001966D6">
      <w:pPr>
        <w:pStyle w:val="Standarduser"/>
        <w:numPr>
          <w:ilvl w:val="0"/>
          <w:numId w:val="20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zobowiążą się do zatrudnienia bezrobotnego po </w:t>
      </w:r>
      <w:r>
        <w:rPr>
          <w:rFonts w:ascii="Calibri" w:eastAsia="Times New Roman" w:hAnsi="Calibri" w:cs="Calibri"/>
          <w:sz w:val="21"/>
          <w:szCs w:val="21"/>
        </w:rPr>
        <w:t>zakończonym stażu na okres co najmniej 3 miesięcy po zakończonym stażu,</w:t>
      </w:r>
    </w:p>
    <w:p w14:paraId="563186F1" w14:textId="77777777" w:rsidR="00340F97" w:rsidRDefault="001966D6">
      <w:pPr>
        <w:pStyle w:val="Defaul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mają siedzibę lub oddział w Krakowie i prowadzą działalność na terenie miasta Krakowa,</w:t>
      </w:r>
    </w:p>
    <w:p w14:paraId="45129F05" w14:textId="77777777" w:rsidR="00340F97" w:rsidRDefault="001966D6">
      <w:pPr>
        <w:pStyle w:val="Standarduser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zatrudnili osoby bezrobotne po zakończonych umowach o zorganizowanie stażu, zawartych z </w:t>
      </w:r>
      <w:r>
        <w:rPr>
          <w:rFonts w:ascii="Calibri" w:eastAsia="Times New Roman" w:hAnsi="Calibri" w:cs="Calibri"/>
          <w:sz w:val="21"/>
          <w:szCs w:val="21"/>
        </w:rPr>
        <w:t>urzędem pracy                  w okresie ostatnich 2 lat,</w:t>
      </w:r>
    </w:p>
    <w:p w14:paraId="766B69FD" w14:textId="77777777" w:rsidR="00340F97" w:rsidRDefault="001966D6">
      <w:pPr>
        <w:pStyle w:val="Standarduser"/>
        <w:numPr>
          <w:ilvl w:val="0"/>
          <w:numId w:val="21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udokumentują, że pod wskazanym adresem miejsca wykonywania stażu prowadzą działalność gospodarczą                 (np. wpisem w CEiDG, do KRS, lub zgłoszeniem w US). Miejscem odbywania stażu nie może być adres zamieszkania Organizatora lub stażysty(z wyłączeniem wyodrębnionych lokali użytkowych).</w:t>
      </w:r>
    </w:p>
    <w:p w14:paraId="11CE13B0" w14:textId="77777777" w:rsidR="00340F97" w:rsidRDefault="001966D6">
      <w:pPr>
        <w:pStyle w:val="Standarduser"/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</w:rPr>
        <w:t xml:space="preserve">Staż nie będzie realizowany u Organizatora który </w:t>
      </w:r>
      <w:r>
        <w:rPr>
          <w:rFonts w:ascii="Calibri" w:hAnsi="Calibri" w:cs="Calibri"/>
          <w:sz w:val="21"/>
          <w:szCs w:val="21"/>
        </w:rPr>
        <w:t>w dniu złożenia wniosku zalega z wypłacaniem wynagrodzeń pracownikom oraz z opłacaniem należnych składek na ubezpieczenia społeczne, ubezpieczenie zdrowotne, Fundusz Pracy, Fundusz Gwarantowanych Świadczeń Pracowniczych, Państwowy Fundusz Rehabilitacji Osób Niepełnosprawnych jak również Fundusz Emerytur Pomostowych.</w:t>
      </w:r>
    </w:p>
    <w:p w14:paraId="29D5F552" w14:textId="77777777" w:rsidR="00340F97" w:rsidRDefault="00340F97">
      <w:pPr>
        <w:pStyle w:val="Standarduser"/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14:paraId="10310EFA" w14:textId="77777777" w:rsidR="00340F97" w:rsidRDefault="001966D6">
      <w:pPr>
        <w:pStyle w:val="Standarduser"/>
        <w:numPr>
          <w:ilvl w:val="0"/>
          <w:numId w:val="22"/>
        </w:numPr>
        <w:tabs>
          <w:tab w:val="left" w:pos="-33"/>
        </w:tabs>
        <w:spacing w:line="360" w:lineRule="auto"/>
        <w:ind w:left="-11" w:right="15"/>
        <w:rPr>
          <w:rFonts w:ascii="Calibri" w:eastAsia="Times New Roman" w:hAnsi="Calibri" w:cs="Calibri"/>
          <w:b/>
          <w:sz w:val="21"/>
          <w:szCs w:val="21"/>
          <w:u w:val="single"/>
        </w:rPr>
      </w:pPr>
      <w:r>
        <w:rPr>
          <w:rFonts w:ascii="Calibri" w:eastAsia="Times New Roman" w:hAnsi="Calibri" w:cs="Calibri"/>
          <w:b/>
          <w:sz w:val="21"/>
          <w:szCs w:val="21"/>
          <w:u w:val="single"/>
        </w:rPr>
        <w:t>Dodatkowe informacje:</w:t>
      </w:r>
    </w:p>
    <w:p w14:paraId="45184B89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Nieprawidłowo wypełniony lub niekompletny wniosek będzie rozpatrywany po jego uzupełnieniu w terminie do 7 dni. Wniosek nieuzupełniony we wskazanym przez Urząd terminie będzie rozpatrzony negatywnie.</w:t>
      </w:r>
    </w:p>
    <w:p w14:paraId="5016A1E2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U organizatora stażu, który jest pracodawcą, staż mogą odbywać jednocześnie bezrobotni w liczbie nieprzekraczającej liczby pracowników zatrudnionych u organizatora w dniu składania wniosku w przeliczeniu na pełny wymiar czasu pracy.</w:t>
      </w:r>
    </w:p>
    <w:p w14:paraId="0F4D3026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U organizatora stażu, </w:t>
      </w:r>
      <w:r>
        <w:rPr>
          <w:rFonts w:ascii="Calibri" w:hAnsi="Calibri"/>
          <w:sz w:val="21"/>
          <w:szCs w:val="21"/>
          <w:shd w:val="clear" w:color="auto" w:fill="FFFFFF"/>
        </w:rPr>
        <w:t>który nie jest pracodawcą, staż może odbywać jednocześnie jeden bezrobotny.</w:t>
      </w:r>
    </w:p>
    <w:p w14:paraId="1F3CDB80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  <w:rPr>
          <w:rFonts w:ascii="Calibri" w:hAnsi="Calibri"/>
          <w:sz w:val="21"/>
          <w:szCs w:val="21"/>
          <w:shd w:val="clear" w:color="auto" w:fill="FFFFFF"/>
        </w:rPr>
      </w:pPr>
      <w:r>
        <w:rPr>
          <w:rFonts w:ascii="Calibri" w:hAnsi="Calibri"/>
          <w:sz w:val="21"/>
          <w:szCs w:val="21"/>
          <w:shd w:val="clear" w:color="auto" w:fill="FFFFFF"/>
        </w:rPr>
        <w:t>Bezrobotny nie może odbywać ponownie stażu u tego samego organizatora na tym samym stanowisku pracy.</w:t>
      </w:r>
    </w:p>
    <w:p w14:paraId="7CBD9217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</w:pPr>
      <w:r>
        <w:rPr>
          <w:rFonts w:ascii="Calibri" w:hAnsi="Calibri" w:cs="Calibri"/>
          <w:sz w:val="21"/>
          <w:szCs w:val="21"/>
          <w:shd w:val="clear" w:color="auto" w:fill="FFFFFF"/>
        </w:rPr>
        <w:t>Organizator szkoli na własny koszt bezrobotnego w zakresie BHP i p.poż.</w:t>
      </w:r>
    </w:p>
    <w:p w14:paraId="0F9A7F55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 xml:space="preserve">Czas pracy bezrobotnego odbywającego staż nie może przekroczyć 8 godzin na dobę i 40 </w:t>
      </w:r>
      <w:r>
        <w:rPr>
          <w:rFonts w:ascii="Calibri" w:hAnsi="Calibri" w:cs="Calibri"/>
          <w:sz w:val="21"/>
          <w:szCs w:val="21"/>
          <w:shd w:val="clear" w:color="auto" w:fill="FFFFFF"/>
        </w:rPr>
        <w:t>godzin tygodniowo,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sz w:val="21"/>
          <w:szCs w:val="21"/>
          <w:shd w:val="clear" w:color="auto" w:fill="FFFFFF"/>
        </w:rPr>
        <w:t>a bezrobotnego będącego osobą niepełnosprawną zaliczaną do znacznego lub umiarkowanego stopnia niepełnosprawności – 7 godzin na dobę i 35 godzin tygodniowo.</w:t>
      </w:r>
    </w:p>
    <w:p w14:paraId="3513A6D6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Na wniosek odbywającego staż bezrobotnego organizator jest obowiązany do udzielenia dni wolnych w wymiarze 2 dni za każde 30 dni kalendarzowych odbywania stażu. Za dni wolne przysługuje stypendium. Za ostatni miesiąc odbywania stażu organizator jest obowiązany udzielić dni wolnych przed upływem terminu zakończenia stażu.</w:t>
      </w:r>
    </w:p>
    <w:p w14:paraId="4DF43A1B" w14:textId="77777777" w:rsidR="00340F97" w:rsidRDefault="001966D6">
      <w:pPr>
        <w:pStyle w:val="Standarduser"/>
        <w:numPr>
          <w:ilvl w:val="0"/>
          <w:numId w:val="23"/>
        </w:numPr>
        <w:tabs>
          <w:tab w:val="left" w:pos="-386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Organizator wydaje bezrobotnemu, niezwłocznie po zakończeniu stażu, opinii zawierającej informacje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sz w:val="21"/>
          <w:szCs w:val="21"/>
          <w:shd w:val="clear" w:color="auto" w:fill="FFFFFF"/>
        </w:rPr>
        <w:t>o zadaniach realizowanych przez bezrobotnego i umiejętnościach praktycznych pozyskanych w trakcie stażu.</w:t>
      </w:r>
    </w:p>
    <w:p w14:paraId="2D65F9E6" w14:textId="77777777" w:rsidR="00340F97" w:rsidRDefault="00340F97">
      <w:pPr>
        <w:pStyle w:val="Standarduser"/>
        <w:numPr>
          <w:ilvl w:val="0"/>
          <w:numId w:val="24"/>
        </w:numPr>
        <w:tabs>
          <w:tab w:val="left" w:pos="555"/>
        </w:tabs>
        <w:spacing w:line="360" w:lineRule="auto"/>
        <w:ind w:left="283" w:hanging="283"/>
        <w:jc w:val="both"/>
        <w:rPr>
          <w:rFonts w:ascii="Calibri" w:eastAsia="Times New Roman" w:hAnsi="Calibri" w:cs="Calibri"/>
          <w:sz w:val="21"/>
          <w:szCs w:val="21"/>
        </w:rPr>
      </w:pPr>
    </w:p>
    <w:p w14:paraId="3C30A919" w14:textId="77777777" w:rsidR="00340F97" w:rsidRDefault="001966D6">
      <w:pPr>
        <w:pStyle w:val="Standarduser"/>
        <w:pageBreakBefore/>
        <w:numPr>
          <w:ilvl w:val="0"/>
          <w:numId w:val="7"/>
        </w:num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>Załącznik nr 1</w:t>
      </w:r>
    </w:p>
    <w:p w14:paraId="31D3F4EE" w14:textId="77777777" w:rsidR="00340F97" w:rsidRDefault="001966D6">
      <w:pPr>
        <w:pStyle w:val="Standarduser"/>
        <w:numPr>
          <w:ilvl w:val="0"/>
          <w:numId w:val="7"/>
        </w:numPr>
        <w:tabs>
          <w:tab w:val="left" w:pos="5529"/>
        </w:tabs>
        <w:snapToGrid w:val="0"/>
        <w:jc w:val="center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>Program stażu</w:t>
      </w:r>
    </w:p>
    <w:p w14:paraId="2B6827ED" w14:textId="77777777" w:rsidR="00340F97" w:rsidRDefault="00340F97">
      <w:pPr>
        <w:pStyle w:val="Standarduser"/>
        <w:numPr>
          <w:ilvl w:val="0"/>
          <w:numId w:val="7"/>
        </w:numPr>
        <w:tabs>
          <w:tab w:val="left" w:pos="5529"/>
        </w:tabs>
        <w:snapToGrid w:val="0"/>
        <w:rPr>
          <w:rFonts w:ascii="Calibri" w:eastAsia="Times New Roman" w:hAnsi="Calibri" w:cs="Calibri"/>
          <w:b/>
          <w:bCs/>
          <w:i/>
          <w:sz w:val="28"/>
          <w:szCs w:val="28"/>
        </w:rPr>
      </w:pPr>
    </w:p>
    <w:tbl>
      <w:tblPr>
        <w:tblW w:w="9923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7548"/>
      </w:tblGrid>
      <w:tr w:rsidR="00340F97" w14:paraId="121CDE1C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0844A" w14:textId="77777777" w:rsidR="00340F97" w:rsidRDefault="001966D6">
            <w:pPr>
              <w:pStyle w:val="Standarduser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zawodu</w:t>
            </w:r>
          </w:p>
          <w:p w14:paraId="3B6FF8E1" w14:textId="77777777" w:rsidR="00340F97" w:rsidRDefault="001966D6">
            <w:pPr>
              <w:pStyle w:val="Standarduser"/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lub </w:t>
            </w:r>
            <w:r>
              <w:rPr>
                <w:rFonts w:ascii="Calibri" w:hAnsi="Calibri" w:cs="Calibri"/>
                <w:sz w:val="18"/>
                <w:szCs w:val="18"/>
              </w:rPr>
              <w:t>specjalności zgodnie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klasyfikacją zawodów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lub specjalności</w:t>
            </w:r>
          </w:p>
        </w:tc>
        <w:tc>
          <w:tcPr>
            <w:tcW w:w="7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B9C17" w14:textId="77777777" w:rsidR="00340F97" w:rsidRDefault="001966D6">
            <w:pPr>
              <w:pStyle w:val="TableContentsuser"/>
              <w:numPr>
                <w:ilvl w:val="0"/>
                <w:numId w:val="7"/>
              </w:numPr>
              <w:jc w:val="center"/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Klasyfikacja zawodów i specjalności dostępna na stronie: </w:t>
            </w:r>
            <w:hyperlink r:id="rId9" w:history="1">
              <w:r>
                <w:rPr>
                  <w:rStyle w:val="Internetlink"/>
                  <w:rFonts w:ascii="Calibri" w:hAnsi="Calibri" w:cs="Calibri"/>
                  <w:sz w:val="14"/>
                  <w:szCs w:val="14"/>
                  <w:u w:val="none"/>
                </w:rPr>
                <w:t>www.psz.praca.gov.pl</w:t>
              </w:r>
            </w:hyperlink>
          </w:p>
          <w:p w14:paraId="3F8FFBB7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11B881C3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6E56C6FE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340F97" w14:paraId="2B9A966E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197EF" w14:textId="77777777" w:rsidR="00340F97" w:rsidRDefault="001966D6">
            <w:pPr>
              <w:pStyle w:val="Standard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stanowiska pracy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komórki organizacyjnej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E9BC5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340F97" w14:paraId="1BD94EE9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9C6D6" w14:textId="77777777" w:rsidR="00340F97" w:rsidRDefault="001966D6">
            <w:pPr>
              <w:pStyle w:val="Standard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 zadań zawodowych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wykonywanych przez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bezrobotnego – należy podać podstawowy zakres obowiązków stażysty, które będą przez niego </w:t>
            </w:r>
            <w:r>
              <w:rPr>
                <w:rFonts w:ascii="Calibri" w:hAnsi="Calibri" w:cs="Calibri"/>
                <w:sz w:val="18"/>
                <w:szCs w:val="18"/>
              </w:rPr>
              <w:t>wykonywane w trakcie realizacji stażu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DE785" w14:textId="77777777" w:rsidR="00340F97" w:rsidRDefault="001966D6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Stażysta będzie wykonywał następujące obowiązki:</w:t>
            </w:r>
          </w:p>
          <w:p w14:paraId="08C7A2C0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DBB5386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4680293A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DBA5F20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1E02C49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000FC850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88445BA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0573F845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4D082E61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4DE82BBC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5EE2A5BC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37FD005A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00035B7C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0F97" w14:paraId="596CA508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4F039" w14:textId="77777777" w:rsidR="00340F97" w:rsidRDefault="001966D6">
            <w:pPr>
              <w:pStyle w:val="TableContents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Rodzaj uzyskiwanych                     w trakcie stażu kwalifikacji lub umiejętności zawodowych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należy podać kwalifikacje lub umiejętności, które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osoba nabędzie podczas stażu   z użyciem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czasowników operacyjnych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tj. np. bierze udział w szkoleniu, gromadzi informację,  wykorzystuje wiedzę, organizuje pracę, dostosowuje plan, poprawia, pomaga, porządkuje, proponuje nowe rozwiązania, adaptuje się do warunków pracy,  korzysta z programów komputerowych, tworzy prezentację, podejmuje decyzję itp.</w:t>
            </w:r>
          </w:p>
          <w:p w14:paraId="0A70AF7D" w14:textId="77777777" w:rsidR="00340F97" w:rsidRDefault="001966D6">
            <w:pPr>
              <w:pStyle w:val="TableContents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(w tym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kompetencje społeczne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– np. potrafi nawiązać kontakt z klientem, pracować w zespole)</w:t>
            </w:r>
          </w:p>
          <w:p w14:paraId="2008F227" w14:textId="77777777" w:rsidR="00340F97" w:rsidRDefault="00340F97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E8E4C" w14:textId="77777777" w:rsidR="00340F97" w:rsidRDefault="001966D6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Stażysta zdobędzie wiedzę i umiejętności (będzie potrafił):</w:t>
            </w:r>
          </w:p>
          <w:p w14:paraId="04E5C212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7D52D273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6D608288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2A7C85E2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0628E6ED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6A2FD1EF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4795B4BC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55437440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17CFA0EE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135D9099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0780F1A9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78C39D15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036E33C8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35C52A97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  <w:p w14:paraId="67FFBFC4" w14:textId="77777777" w:rsidR="00340F97" w:rsidRDefault="00340F97">
            <w:pPr>
              <w:pStyle w:val="TableContentsus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0F97" w14:paraId="33E9DBF6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41426" w14:textId="77777777" w:rsidR="00340F97" w:rsidRDefault="001966D6">
            <w:pPr>
              <w:pStyle w:val="TableContents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Sposób potwierdzenia nabytych kwalifikacji lub umiejętności zawodowych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5D365" w14:textId="77777777" w:rsidR="00340F97" w:rsidRDefault="001966D6">
            <w:pPr>
              <w:pStyle w:val="TableContents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Opinia i ocena po zakończeniu stażu</w:t>
            </w:r>
          </w:p>
          <w:p w14:paraId="1C0B7826" w14:textId="77777777" w:rsidR="00340F97" w:rsidRDefault="001966D6">
            <w:pPr>
              <w:pStyle w:val="TableContents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Sprawozdanie z przebiegu stażu</w:t>
            </w:r>
          </w:p>
          <w:p w14:paraId="7F0D14F4" w14:textId="77777777" w:rsidR="00340F97" w:rsidRDefault="001966D6">
            <w:pPr>
              <w:pStyle w:val="TableContentsuser"/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ORGANIZATOR DOKONA PISEMNEJ OCENY NABYCIA WW. KWALIFIKACJI LUB KOMPETENCJI PO ZAKOŃCZENIU REALIZACJI PROGRAMU STAŻU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(poprzez egzamin, obserwację w miejscu pracy itp. wg skali od 1 do 4)</w:t>
            </w:r>
          </w:p>
        </w:tc>
      </w:tr>
    </w:tbl>
    <w:p w14:paraId="2DA84802" w14:textId="77777777" w:rsidR="00340F97" w:rsidRDefault="00340F97">
      <w:pPr>
        <w:pStyle w:val="Standarduser"/>
        <w:tabs>
          <w:tab w:val="left" w:pos="5529"/>
        </w:tabs>
        <w:snapToGrid w:val="0"/>
        <w:rPr>
          <w:sz w:val="16"/>
          <w:szCs w:val="16"/>
        </w:rPr>
      </w:pPr>
    </w:p>
    <w:p w14:paraId="2BDF2DD3" w14:textId="77777777" w:rsidR="00340F97" w:rsidRDefault="00340F97">
      <w:pPr>
        <w:pStyle w:val="Standarduser"/>
        <w:tabs>
          <w:tab w:val="left" w:pos="5529"/>
        </w:tabs>
        <w:snapToGrid w:val="0"/>
        <w:rPr>
          <w:sz w:val="18"/>
          <w:szCs w:val="18"/>
        </w:rPr>
      </w:pPr>
    </w:p>
    <w:tbl>
      <w:tblPr>
        <w:tblW w:w="9920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9"/>
        <w:gridCol w:w="7541"/>
      </w:tblGrid>
      <w:tr w:rsidR="00340F97" w14:paraId="132923D4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DBADD" w14:textId="77777777" w:rsidR="00340F97" w:rsidRDefault="001966D6">
            <w:pPr>
              <w:pStyle w:val="Standard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Dane opiekuna stażysty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68780" w14:textId="77777777" w:rsidR="00340F97" w:rsidRDefault="001966D6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nazwisko:</w:t>
            </w:r>
          </w:p>
        </w:tc>
      </w:tr>
      <w:tr w:rsidR="00340F97" w14:paraId="276080E9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3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025D4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7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7F722" w14:textId="77777777" w:rsidR="00340F97" w:rsidRDefault="001966D6">
            <w:pPr>
              <w:pStyle w:val="TableContentsuser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Stanowisko:</w:t>
            </w:r>
          </w:p>
        </w:tc>
      </w:tr>
    </w:tbl>
    <w:p w14:paraId="3C3E2EE8" w14:textId="77777777" w:rsidR="00340F97" w:rsidRDefault="00340F97">
      <w:pPr>
        <w:pStyle w:val="Standarduser"/>
        <w:numPr>
          <w:ilvl w:val="0"/>
          <w:numId w:val="7"/>
        </w:numPr>
        <w:tabs>
          <w:tab w:val="left" w:pos="5529"/>
        </w:tabs>
        <w:snapToGrid w:val="0"/>
        <w:spacing w:line="360" w:lineRule="auto"/>
        <w:jc w:val="right"/>
        <w:rPr>
          <w:sz w:val="12"/>
          <w:szCs w:val="12"/>
        </w:rPr>
      </w:pPr>
    </w:p>
    <w:p w14:paraId="389A3FF7" w14:textId="77777777" w:rsidR="00340F97" w:rsidRDefault="001966D6">
      <w:pPr>
        <w:pStyle w:val="Standarduser"/>
        <w:numPr>
          <w:ilvl w:val="0"/>
          <w:numId w:val="7"/>
        </w:numPr>
        <w:tabs>
          <w:tab w:val="left" w:pos="5529"/>
        </w:tabs>
        <w:snapToGrid w:val="0"/>
        <w:spacing w:line="360" w:lineRule="auto"/>
        <w:jc w:val="right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094BDBA" w14:textId="77777777" w:rsidR="00340F97" w:rsidRDefault="00340F97">
      <w:pPr>
        <w:pStyle w:val="Standarduser"/>
        <w:numPr>
          <w:ilvl w:val="0"/>
          <w:numId w:val="7"/>
        </w:numPr>
        <w:tabs>
          <w:tab w:val="left" w:pos="5529"/>
        </w:tabs>
        <w:snapToGrid w:val="0"/>
        <w:spacing w:line="360" w:lineRule="auto"/>
        <w:jc w:val="right"/>
      </w:pPr>
    </w:p>
    <w:p w14:paraId="353F37A0" w14:textId="77777777" w:rsidR="00340F97" w:rsidRDefault="001966D6">
      <w:pPr>
        <w:pStyle w:val="Standarduser"/>
        <w:numPr>
          <w:ilvl w:val="0"/>
          <w:numId w:val="7"/>
        </w:numPr>
        <w:tabs>
          <w:tab w:val="left" w:pos="5529"/>
        </w:tabs>
        <w:snapToGrid w:val="0"/>
        <w:spacing w:line="360" w:lineRule="auto"/>
        <w:jc w:val="right"/>
      </w:pPr>
      <w:r>
        <w:rPr>
          <w:rFonts w:ascii="Calibri" w:eastAsia="Times New Roman" w:hAnsi="Calibri" w:cs="Calibri"/>
          <w:sz w:val="22"/>
          <w:szCs w:val="22"/>
        </w:rPr>
        <w:t>……...………....……………….............…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 xml:space="preserve">       </w:t>
      </w:r>
      <w:r>
        <w:rPr>
          <w:rFonts w:ascii="Calibri" w:eastAsia="Times New Roman" w:hAnsi="Calibri" w:cs="Calibri"/>
          <w:i/>
          <w:sz w:val="22"/>
          <w:szCs w:val="22"/>
        </w:rPr>
        <w:t>(pieczątka i podpis organizatora)</w:t>
      </w:r>
    </w:p>
    <w:p w14:paraId="5545D1A9" w14:textId="77777777" w:rsidR="00340F97" w:rsidRDefault="001966D6">
      <w:pPr>
        <w:pStyle w:val="Standard"/>
        <w:pageBreakBefore/>
        <w:ind w:left="-638" w:right="15"/>
      </w:pPr>
      <w:r>
        <w:rPr>
          <w:rFonts w:ascii="Calibri" w:eastAsia="Calibri" w:hAnsi="Calibri" w:cs="Calibri"/>
          <w:b/>
          <w:bCs/>
        </w:rPr>
        <w:lastRenderedPageBreak/>
        <w:t xml:space="preserve">           </w:t>
      </w:r>
      <w:r>
        <w:rPr>
          <w:rFonts w:ascii="Calibri" w:hAnsi="Calibri" w:cs="Calibri"/>
          <w:b/>
          <w:bCs/>
        </w:rPr>
        <w:t xml:space="preserve">Załącznik nr 2 – </w:t>
      </w:r>
      <w:r>
        <w:rPr>
          <w:rFonts w:ascii="Calibri" w:hAnsi="Calibri" w:cs="Calibri"/>
          <w:b/>
          <w:bCs/>
        </w:rPr>
        <w:t>Zgłoszenie wolnego miejsca stażu</w:t>
      </w:r>
    </w:p>
    <w:p w14:paraId="728926BE" w14:textId="77777777" w:rsidR="00340F97" w:rsidRDefault="001966D6">
      <w:pPr>
        <w:pStyle w:val="Standard"/>
      </w:pPr>
      <w:r>
        <w:rPr>
          <w:b/>
          <w:bCs/>
          <w:sz w:val="20"/>
          <w:szCs w:val="20"/>
        </w:rPr>
        <w:t>Organizator uzupełnia część I oraz II – tylko jasne pola.</w:t>
      </w:r>
      <w:r>
        <w:rPr>
          <w:b/>
          <w:bCs/>
          <w:sz w:val="21"/>
          <w:szCs w:val="21"/>
        </w:rPr>
        <w:t xml:space="preserve">                                                     </w:t>
      </w:r>
      <w:r>
        <w:rPr>
          <w:b/>
          <w:bCs/>
          <w:sz w:val="18"/>
          <w:szCs w:val="18"/>
        </w:rPr>
        <w:t xml:space="preserve">   KRAJOWA OFERTA PRACY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</w:p>
    <w:tbl>
      <w:tblPr>
        <w:tblW w:w="10998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1691"/>
        <w:gridCol w:w="468"/>
        <w:gridCol w:w="964"/>
        <w:gridCol w:w="164"/>
        <w:gridCol w:w="511"/>
        <w:gridCol w:w="1452"/>
        <w:gridCol w:w="219"/>
        <w:gridCol w:w="1604"/>
        <w:gridCol w:w="1121"/>
        <w:gridCol w:w="1014"/>
        <w:gridCol w:w="1700"/>
        <w:gridCol w:w="63"/>
      </w:tblGrid>
      <w:tr w:rsidR="00340F97" w14:paraId="1283C633" w14:textId="77777777">
        <w:tblPrEx>
          <w:tblCellMar>
            <w:top w:w="0" w:type="dxa"/>
            <w:bottom w:w="0" w:type="dxa"/>
          </w:tblCellMar>
        </w:tblPrEx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4BE0" w14:textId="77777777" w:rsidR="00340F97" w:rsidRDefault="00340F97">
            <w:pPr>
              <w:pStyle w:val="TableHeading"/>
              <w:snapToGrid w:val="0"/>
            </w:pPr>
          </w:p>
        </w:tc>
        <w:tc>
          <w:tcPr>
            <w:tcW w:w="109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B85CD" w14:textId="77777777" w:rsidR="00340F97" w:rsidRDefault="001966D6">
            <w:pPr>
              <w:pStyle w:val="TableContentsuser"/>
              <w:shd w:val="clear" w:color="auto" w:fill="CCCCCC"/>
            </w:pPr>
            <w:r>
              <w:t>I. Dane dotyczące pracodawcy krajowego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8D081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55A1301D" w14:textId="7777777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74421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8946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Nazwa pracodawcy</w:t>
            </w:r>
          </w:p>
          <w:p w14:paraId="07E7E965" w14:textId="77777777" w:rsidR="00340F97" w:rsidRDefault="00340F97">
            <w:pPr>
              <w:pStyle w:val="TableContentsus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5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18C8D" w14:textId="77777777" w:rsidR="00340F97" w:rsidRDefault="001966D6">
            <w:pPr>
              <w:pStyle w:val="TableContentsuser"/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Adres pracodawcy</w:t>
            </w:r>
          </w:p>
          <w:p w14:paraId="5BA9EB48" w14:textId="77777777" w:rsidR="00340F97" w:rsidRDefault="00340F97">
            <w:pPr>
              <w:pStyle w:val="TableContentsuser"/>
              <w:rPr>
                <w:b/>
                <w:bCs/>
                <w:sz w:val="16"/>
                <w:szCs w:val="16"/>
              </w:rPr>
            </w:pPr>
          </w:p>
          <w:p w14:paraId="20B4138F" w14:textId="77777777" w:rsidR="00340F97" w:rsidRDefault="001966D6">
            <w:pPr>
              <w:pStyle w:val="TableContentsuser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ulica...........................................................................................</w:t>
            </w:r>
          </w:p>
          <w:p w14:paraId="375F05BA" w14:textId="77777777" w:rsidR="00340F97" w:rsidRDefault="001966D6">
            <w:pPr>
              <w:pStyle w:val="TableContentsuser"/>
              <w:spacing w:line="480" w:lineRule="auto"/>
            </w:pPr>
            <w:r>
              <w:rPr>
                <w:sz w:val="16"/>
                <w:szCs w:val="16"/>
              </w:rPr>
              <w:t>miejscowość...........................       ..kod pocztowy...........................</w:t>
            </w:r>
          </w:p>
          <w:p w14:paraId="536B93ED" w14:textId="77777777" w:rsidR="00340F97" w:rsidRDefault="001966D6">
            <w:pPr>
              <w:pStyle w:val="TableContentsuser"/>
              <w:spacing w:line="480" w:lineRule="auto"/>
            </w:pPr>
            <w:r>
              <w:rPr>
                <w:sz w:val="16"/>
                <w:szCs w:val="16"/>
              </w:rPr>
              <w:t>gmina................................................</w:t>
            </w:r>
          </w:p>
          <w:p w14:paraId="6116BF64" w14:textId="77777777" w:rsidR="00340F97" w:rsidRDefault="001966D6">
            <w:pPr>
              <w:pStyle w:val="TableContentsuser"/>
              <w:spacing w:line="480" w:lineRule="auto"/>
            </w:pPr>
            <w:r>
              <w:rPr>
                <w:sz w:val="16"/>
                <w:szCs w:val="16"/>
              </w:rPr>
              <w:t>telefon …...............................   fax.............................................</w:t>
            </w:r>
          </w:p>
          <w:p w14:paraId="40B9466E" w14:textId="77777777" w:rsidR="00340F97" w:rsidRDefault="001966D6">
            <w:pPr>
              <w:pStyle w:val="TableContentsuser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…....................................strona www....................................</w:t>
            </w:r>
          </w:p>
          <w:p w14:paraId="1ECFC168" w14:textId="77777777" w:rsidR="00340F97" w:rsidRDefault="001966D6">
            <w:pPr>
              <w:pStyle w:val="TableContentsuser"/>
            </w:pPr>
            <w:r>
              <w:rPr>
                <w:sz w:val="16"/>
                <w:szCs w:val="16"/>
              </w:rPr>
              <w:t xml:space="preserve">Pracodawca </w:t>
            </w:r>
            <w:r>
              <w:rPr>
                <w:b/>
                <w:bCs/>
                <w:sz w:val="16"/>
                <w:szCs w:val="16"/>
              </w:rPr>
              <w:t>nie jest/jest</w:t>
            </w:r>
            <w:r>
              <w:rPr>
                <w:sz w:val="16"/>
                <w:szCs w:val="16"/>
              </w:rPr>
              <w:t xml:space="preserve"> agencją zatrudnienia zgłaszającą ofertę pracy tymczasowej    nr KRAZ: ….....................................</w:t>
            </w:r>
          </w:p>
          <w:p w14:paraId="233B6549" w14:textId="77777777" w:rsidR="00340F97" w:rsidRDefault="001966D6">
            <w:pPr>
              <w:pStyle w:val="TableContentsuser"/>
            </w:pPr>
            <w:r>
              <w:rPr>
                <w:sz w:val="16"/>
                <w:szCs w:val="16"/>
              </w:rPr>
              <w:t xml:space="preserve">Pracodawca oświadcza, że zapoznał się z klauzulą informacyjną dla pracodawców korzystających z usług Grodzkiego Urzędu Pracy w Krakowie: </w:t>
            </w:r>
            <w:r>
              <w:rPr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96555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1D0310E0" w14:textId="7777777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FB841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68CA" w14:textId="77777777" w:rsidR="00340F97" w:rsidRDefault="001966D6">
            <w:pPr>
              <w:pStyle w:val="TableContentsuser"/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6"/>
                <w:szCs w:val="16"/>
              </w:rPr>
              <w:t xml:space="preserve">Imię i nazwisko pracodawcy lub </w:t>
            </w:r>
            <w:r>
              <w:rPr>
                <w:sz w:val="16"/>
                <w:szCs w:val="16"/>
              </w:rPr>
              <w:t>,,osoby wskazanej przez  pracodawcę” do kontaktów:</w:t>
            </w:r>
          </w:p>
          <w:p w14:paraId="301CB253" w14:textId="77777777" w:rsidR="00340F97" w:rsidRDefault="001966D6">
            <w:pPr>
              <w:pStyle w:val="TableContentsuser"/>
              <w:spacing w:line="360" w:lineRule="auto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….......................................................................................................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  <w:p w14:paraId="57F1E2AF" w14:textId="77777777" w:rsidR="00340F97" w:rsidRDefault="001966D6">
            <w:pPr>
              <w:pStyle w:val="TableContentsuser"/>
              <w:spacing w:line="360" w:lineRule="auto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 telefonu:.........................................................................................</w:t>
            </w:r>
          </w:p>
        </w:tc>
        <w:tc>
          <w:tcPr>
            <w:tcW w:w="56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26D1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1890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5E474C49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1C93" w14:textId="77777777" w:rsidR="00340F97" w:rsidRDefault="00340F97">
            <w:pPr>
              <w:pStyle w:val="TableContentsuser"/>
              <w:snapToGrid w:val="0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EA8C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Numer NIP:</w:t>
            </w:r>
          </w:p>
          <w:p w14:paraId="7DF9F112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</w:tc>
        <w:tc>
          <w:tcPr>
            <w:tcW w:w="56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352C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E016" w14:textId="77777777" w:rsidR="00340F97" w:rsidRDefault="00340F97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340F97" w14:paraId="40BA6BFB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6715F" w14:textId="77777777" w:rsidR="00340F97" w:rsidRDefault="00340F97">
            <w:pPr>
              <w:pStyle w:val="TableContentsuser"/>
              <w:snapToGrid w:val="0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84D16" w14:textId="77777777" w:rsidR="00340F97" w:rsidRDefault="001966D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5.Podstawowy rodzaj</w:t>
            </w:r>
          </w:p>
          <w:p w14:paraId="77321D54" w14:textId="77777777" w:rsidR="00340F97" w:rsidRDefault="001966D6">
            <w:pPr>
              <w:pStyle w:val="Standard"/>
              <w:snapToGrid w:val="0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działalności wg </w:t>
            </w:r>
            <w:r>
              <w:rPr>
                <w:b/>
                <w:bCs/>
                <w:sz w:val="16"/>
                <w:szCs w:val="16"/>
              </w:rPr>
              <w:t>PKD</w:t>
            </w:r>
          </w:p>
          <w:p w14:paraId="589C25A3" w14:textId="77777777" w:rsidR="00340F97" w:rsidRDefault="00340F9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CBD72" w14:textId="77777777" w:rsidR="00340F97" w:rsidRDefault="001966D6">
            <w:pPr>
              <w:pStyle w:val="Standard"/>
              <w:snapToGrid w:val="0"/>
              <w:ind w:right="-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6.Forma prawna</w:t>
            </w:r>
          </w:p>
          <w:p w14:paraId="75DCB972" w14:textId="77777777" w:rsidR="00340F97" w:rsidRDefault="001966D6">
            <w:pPr>
              <w:pStyle w:val="Standard"/>
              <w:snapToGrid w:val="0"/>
              <w:ind w:right="-1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2FC32E25" w14:textId="77777777" w:rsidR="00340F97" w:rsidRDefault="001966D6">
            <w:pPr>
              <w:pStyle w:val="Standard"/>
              <w:snapToGrid w:val="0"/>
              <w:ind w:right="-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1249" w14:textId="77777777" w:rsidR="00340F97" w:rsidRDefault="001966D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Liczba pracowników</w:t>
            </w:r>
          </w:p>
          <w:p w14:paraId="15A07A5A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565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7DAD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2B6A" w14:textId="77777777" w:rsidR="00340F97" w:rsidRDefault="00340F97">
            <w:pPr>
              <w:pStyle w:val="Standard"/>
              <w:snapToGrid w:val="0"/>
            </w:pPr>
          </w:p>
        </w:tc>
      </w:tr>
      <w:tr w:rsidR="00340F97" w14:paraId="03B7195B" w14:textId="77777777">
        <w:tblPrEx>
          <w:tblCellMar>
            <w:top w:w="0" w:type="dxa"/>
            <w:bottom w:w="0" w:type="dxa"/>
          </w:tblCellMar>
        </w:tblPrEx>
        <w:tc>
          <w:tcPr>
            <w:tcW w:w="109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5A4B" w14:textId="77777777" w:rsidR="00340F97" w:rsidRDefault="001966D6">
            <w:pPr>
              <w:pStyle w:val="TableContentsuser"/>
              <w:shd w:val="clear" w:color="auto" w:fill="CCCCCC"/>
            </w:pPr>
            <w:r>
              <w:t xml:space="preserve">II Dane dotyczące zgłaszanego miejsca zatrudnienia lub innej </w:t>
            </w:r>
            <w:r>
              <w:t>pracy zarobkowej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CE7B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18ABAF4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7547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Kod zawodu</w:t>
            </w:r>
          </w:p>
          <w:p w14:paraId="1D23E7A2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  <w:p w14:paraId="0579E63B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17A3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Nazwa stanowiska</w:t>
            </w:r>
          </w:p>
          <w:p w14:paraId="09D19685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</w:tc>
        <w:tc>
          <w:tcPr>
            <w:tcW w:w="5439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18AC" w14:textId="77777777" w:rsidR="00340F97" w:rsidRDefault="001966D6">
            <w:pPr>
              <w:pStyle w:val="TableContentsuser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Liczba wolnych miejsc pracy                …....                   </w:t>
            </w:r>
          </w:p>
          <w:p w14:paraId="28276CB5" w14:textId="77777777" w:rsidR="00340F97" w:rsidRDefault="001966D6">
            <w:pPr>
              <w:pStyle w:val="TableContentsuser"/>
              <w:spacing w:line="360" w:lineRule="auto"/>
            </w:pP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 xml:space="preserve">w tym dla osób niepełnosprawnych   </w:t>
            </w:r>
            <w:r>
              <w:rPr>
                <w:sz w:val="18"/>
                <w:szCs w:val="18"/>
              </w:rPr>
              <w:t xml:space="preserve">          …...          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16A7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05E16182" w14:textId="77777777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315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0461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zawodu</w:t>
            </w:r>
          </w:p>
          <w:p w14:paraId="43C1A3D4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C465" w14:textId="77777777" w:rsidR="00340F97" w:rsidRDefault="00340F97">
            <w:pPr>
              <w:pStyle w:val="TableContentsuser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9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9425D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3C45F" w14:textId="77777777" w:rsidR="00340F97" w:rsidRDefault="00340F97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340F97" w14:paraId="340A5AD6" w14:textId="77777777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15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6868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02FC1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4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CE03" w14:textId="77777777" w:rsidR="00340F97" w:rsidRDefault="001966D6">
            <w:pPr>
              <w:pStyle w:val="TableContentsuser"/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sz w:val="16"/>
                <w:szCs w:val="16"/>
              </w:rPr>
              <w:t xml:space="preserve">Liczba kandydatów, która ma </w:t>
            </w:r>
            <w:r>
              <w:rPr>
                <w:sz w:val="16"/>
                <w:szCs w:val="16"/>
              </w:rPr>
              <w:t>zostać</w:t>
            </w:r>
          </w:p>
          <w:p w14:paraId="7A902D31" w14:textId="77777777" w:rsidR="00340F97" w:rsidRDefault="001966D6">
            <w:pPr>
              <w:pStyle w:val="TableContentsuser"/>
              <w:spacing w:line="360" w:lineRule="auto"/>
            </w:pPr>
            <w:r>
              <w:rPr>
                <w:rFonts w:eastAsia="Times New Roman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skierowana </w:t>
            </w:r>
            <w:r>
              <w:rPr>
                <w:sz w:val="16"/>
                <w:szCs w:val="16"/>
              </w:rPr>
              <w:t xml:space="preserve">do pracodawcy:                           ….....        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A46B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586450D0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A5E7" w14:textId="77777777" w:rsidR="00340F97" w:rsidRDefault="001966D6">
            <w:pPr>
              <w:pStyle w:val="TableContentsuser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Miejsce wykonywania pracy</w:t>
            </w:r>
          </w:p>
          <w:p w14:paraId="4D284072" w14:textId="77777777" w:rsidR="00340F97" w:rsidRDefault="00340F97">
            <w:pPr>
              <w:pStyle w:val="TableContentsuser"/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31BA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Dodatkowe informacje:</w:t>
            </w:r>
          </w:p>
          <w:p w14:paraId="72A97E04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  <w:p w14:paraId="6B544A4C" w14:textId="77777777" w:rsidR="00340F97" w:rsidRDefault="00340F97">
            <w:pPr>
              <w:pStyle w:val="TableContentsuser"/>
              <w:spacing w:line="360" w:lineRule="auto"/>
              <w:rPr>
                <w:sz w:val="18"/>
                <w:szCs w:val="18"/>
              </w:rPr>
            </w:pPr>
          </w:p>
          <w:p w14:paraId="1BB346B7" w14:textId="77777777" w:rsidR="00340F97" w:rsidRDefault="00340F97">
            <w:pPr>
              <w:pStyle w:val="TableContentsuser"/>
              <w:spacing w:line="360" w:lineRule="auto"/>
              <w:rPr>
                <w:sz w:val="18"/>
                <w:szCs w:val="18"/>
              </w:rPr>
            </w:pPr>
          </w:p>
          <w:p w14:paraId="47AC8CC2" w14:textId="77777777" w:rsidR="00340F97" w:rsidRDefault="00340F97">
            <w:pPr>
              <w:pStyle w:val="TableContentsuser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0C3BF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Rodzaj umowy:</w:t>
            </w:r>
          </w:p>
          <w:p w14:paraId="4F8244FC" w14:textId="77777777" w:rsidR="00340F97" w:rsidRDefault="001966D6">
            <w:pPr>
              <w:pStyle w:val="TableContentsuser"/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STAŻ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6624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1BD9AAF1" w14:textId="77777777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D1E52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F2B4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439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9EBD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System i rozkład czasu pracy:</w:t>
            </w:r>
          </w:p>
          <w:p w14:paraId="18B566BE" w14:textId="77777777" w:rsidR="00340F97" w:rsidRDefault="001966D6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44EAF437" wp14:editId="04A7CD6E">
                      <wp:simplePos x="0" y="0"/>
                      <wp:positionH relativeFrom="column">
                        <wp:posOffset>2078275</wp:posOffset>
                      </wp:positionH>
                      <wp:positionV relativeFrom="paragraph">
                        <wp:posOffset>111236</wp:posOffset>
                      </wp:positionV>
                      <wp:extent cx="200025" cy="148590"/>
                      <wp:effectExtent l="0" t="0" r="28575" b="22860"/>
                      <wp:wrapNone/>
                      <wp:docPr id="510585208" name="Dowolny kształt: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859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+- 0 0 13824"/>
                                  <a:gd name="f5" fmla="*/ 1 0 1"/>
                                  <a:gd name="f6" fmla="*/ f0 1 21600"/>
                                  <a:gd name="f7" fmla="*/ f1 1 21600"/>
                                  <a:gd name="f8" fmla="*/ f5 1 f4"/>
                                  <a:gd name="f9" fmla="+- f3 0 f2"/>
                                  <a:gd name="f10" fmla="*/ f9 1 21600"/>
                                  <a:gd name="f11" fmla="*/ f2 1 f10"/>
                                  <a:gd name="f12" fmla="*/ f3 1 f10"/>
                                  <a:gd name="f13" fmla="*/ f11 f6 1"/>
                                  <a:gd name="f14" fmla="*/ f12 f6 1"/>
                                  <a:gd name="f15" fmla="*/ f12 f7 1"/>
                                  <a:gd name="f16" fmla="*/ f11 f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3" t="f16" r="f14" b="f15"/>
                                <a:pathLst>
                                  <a:path w="21600" h="21600">
                                    <a:moveTo>
                                      <a:pt x="f8" y="f8"/>
                                    </a:moveTo>
                                    <a:lnTo>
                                      <a:pt x="f3" y="f8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8" y="f3"/>
                                    </a:lnTo>
                                    <a:lnTo>
                                      <a:pt x="f8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9363" cap="flat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7B9B1F17" w14:textId="77777777" w:rsidR="00340F97" w:rsidRDefault="00340F97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AF437" id="Dowolny kształt: kształt 1" o:spid="_x0000_s1026" style="position:absolute;margin-left:163.65pt;margin-top:8.75pt;width:15.75pt;height:11.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" adj="-11796480,,5400" path="m,l21600,r,21600l,21600,,xe" fillcolor="#999" strokecolor="gray" strokeweight=".26008mm">
                      <v:stroke joinstyle="round"/>
                      <v:formulas/>
                      <v:path arrowok="t" o:connecttype="custom" o:connectlocs="100013,0;200025,74295;100013,148590;0,74295" o:connectangles="270,0,90,180" textboxrect="0,0,21600,21600"/>
                      <v:textbox inset="4.40994mm,2.29006mm,4.40994mm,2.29006mm">
                        <w:txbxContent>
                          <w:p w14:paraId="7B9B1F17" w14:textId="77777777" w:rsidR="00340F97" w:rsidRDefault="00340F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</w:p>
          <w:p w14:paraId="023355B4" w14:textId="77777777" w:rsidR="00340F97" w:rsidRDefault="001966D6">
            <w:pPr>
              <w:pStyle w:val="TableContentsus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480BA92" wp14:editId="49824310">
                      <wp:simplePos x="0" y="0"/>
                      <wp:positionH relativeFrom="column">
                        <wp:posOffset>2078275</wp:posOffset>
                      </wp:positionH>
                      <wp:positionV relativeFrom="paragraph">
                        <wp:posOffset>114482</wp:posOffset>
                      </wp:positionV>
                      <wp:extent cx="0" cy="0"/>
                      <wp:effectExtent l="0" t="0" r="0" b="0"/>
                      <wp:wrapNone/>
                      <wp:docPr id="1075763033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6473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D9019A" w14:textId="77777777" w:rsidR="00340F97" w:rsidRDefault="001966D6">
                                  <w:pPr>
                                    <w:jc w:val="center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eastAsia="Liberation Serif" w:cs="Liberation Seri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80B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7" type="#_x0000_t202" style="position:absolute;margin-left:163.65pt;margin-top:9pt;width:0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" filled="f" strokecolor="gray" strokeweight=".17981mm">
                      <v:textbox inset="0,0,0,0">
                        <w:txbxContent>
                          <w:p w14:paraId="11D9019A" w14:textId="77777777" w:rsidR="00340F97" w:rsidRDefault="001966D6">
                            <w:pPr>
                              <w:jc w:val="center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553965B" wp14:editId="12BBD6DC">
                      <wp:simplePos x="0" y="0"/>
                      <wp:positionH relativeFrom="column">
                        <wp:posOffset>838797</wp:posOffset>
                      </wp:positionH>
                      <wp:positionV relativeFrom="paragraph">
                        <wp:posOffset>10076</wp:posOffset>
                      </wp:positionV>
                      <wp:extent cx="0" cy="0"/>
                      <wp:effectExtent l="0" t="0" r="0" b="0"/>
                      <wp:wrapNone/>
                      <wp:docPr id="555591900" name="Ramk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6473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0F59BB0" w14:textId="77777777" w:rsidR="00340F97" w:rsidRDefault="001966D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3965B" id="Ramka2" o:spid="_x0000_s1028" type="#_x0000_t202" style="position:absolute;margin-left:66.05pt;margin-top:.8pt;width:0;height:0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" filled="f" strokecolor="gray" strokeweight=".17981mm">
                      <v:textbox inset="0,0,0,0">
                        <w:txbxContent>
                          <w:p w14:paraId="40F59BB0" w14:textId="77777777" w:rsidR="00340F97" w:rsidRDefault="001966D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jednozmianowa                    trzy zmiany</w:t>
            </w:r>
          </w:p>
          <w:p w14:paraId="066B8EBB" w14:textId="77777777" w:rsidR="00340F97" w:rsidRDefault="001966D6">
            <w:pPr>
              <w:pStyle w:val="TableContentsus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E796F" wp14:editId="50F5640D">
                      <wp:simplePos x="0" y="0"/>
                      <wp:positionH relativeFrom="column">
                        <wp:posOffset>838797</wp:posOffset>
                      </wp:positionH>
                      <wp:positionV relativeFrom="paragraph">
                        <wp:posOffset>10076</wp:posOffset>
                      </wp:positionV>
                      <wp:extent cx="200025" cy="148590"/>
                      <wp:effectExtent l="0" t="0" r="28575" b="22860"/>
                      <wp:wrapNone/>
                      <wp:docPr id="1310023518" name="Dowolny kształt: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859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+- 0 0 13824"/>
                                  <a:gd name="f5" fmla="*/ 1 0 1"/>
                                  <a:gd name="f6" fmla="*/ f0 1 21600"/>
                                  <a:gd name="f7" fmla="*/ f1 1 21600"/>
                                  <a:gd name="f8" fmla="*/ f5 1 f4"/>
                                  <a:gd name="f9" fmla="+- f3 0 f2"/>
                                  <a:gd name="f10" fmla="*/ f9 1 21600"/>
                                  <a:gd name="f11" fmla="*/ f2 1 f10"/>
                                  <a:gd name="f12" fmla="*/ f3 1 f10"/>
                                  <a:gd name="f13" fmla="*/ f11 f6 1"/>
                                  <a:gd name="f14" fmla="*/ f12 f6 1"/>
                                  <a:gd name="f15" fmla="*/ f12 f7 1"/>
                                  <a:gd name="f16" fmla="*/ f11 f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3" t="f16" r="f14" b="f15"/>
                                <a:pathLst>
                                  <a:path w="21600" h="21600">
                                    <a:moveTo>
                                      <a:pt x="f8" y="f8"/>
                                    </a:moveTo>
                                    <a:lnTo>
                                      <a:pt x="f3" y="f8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8" y="f3"/>
                                    </a:lnTo>
                                    <a:lnTo>
                                      <a:pt x="f8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9363" cap="flat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4626940" w14:textId="77777777" w:rsidR="00340F97" w:rsidRDefault="00340F97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E796F" id="Dowolny kształt: kształt 4" o:spid="_x0000_s1029" style="position:absolute;margin-left:66.05pt;margin-top:.8pt;width:15.75pt;height:11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" adj="-11796480,,5400" path="m,l21600,r,21600l,21600,,xe" fillcolor="#999" strokecolor="gray" strokeweight=".26008mm">
                      <v:stroke joinstyle="round"/>
                      <v:formulas/>
                      <v:path arrowok="t" o:connecttype="custom" o:connectlocs="100013,0;200025,74295;100013,148590;0,74295" o:connectangles="270,0,90,180" textboxrect="0,0,21600,21600"/>
                      <v:textbox inset="4.40994mm,2.29006mm,4.40994mm,2.29006mm">
                        <w:txbxContent>
                          <w:p w14:paraId="44626940" w14:textId="77777777" w:rsidR="00340F97" w:rsidRDefault="00340F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dwie zmiany                         ruch ciągły</w:t>
            </w:r>
          </w:p>
          <w:p w14:paraId="674F5DD5" w14:textId="77777777" w:rsidR="00340F97" w:rsidRDefault="001966D6">
            <w:pPr>
              <w:pStyle w:val="TableContentsus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710C208F" wp14:editId="794A05FB">
                      <wp:simplePos x="0" y="0"/>
                      <wp:positionH relativeFrom="column">
                        <wp:posOffset>838797</wp:posOffset>
                      </wp:positionH>
                      <wp:positionV relativeFrom="paragraph">
                        <wp:posOffset>10076</wp:posOffset>
                      </wp:positionV>
                      <wp:extent cx="200025" cy="148590"/>
                      <wp:effectExtent l="0" t="0" r="28575" b="22860"/>
                      <wp:wrapNone/>
                      <wp:docPr id="2008878784" name="Dowolny kształt: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859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+- 0 0 13824"/>
                                  <a:gd name="f5" fmla="*/ 1 0 1"/>
                                  <a:gd name="f6" fmla="*/ f0 1 21600"/>
                                  <a:gd name="f7" fmla="*/ f1 1 21600"/>
                                  <a:gd name="f8" fmla="*/ f5 1 f4"/>
                                  <a:gd name="f9" fmla="+- f3 0 f2"/>
                                  <a:gd name="f10" fmla="*/ f9 1 21600"/>
                                  <a:gd name="f11" fmla="*/ f2 1 f10"/>
                                  <a:gd name="f12" fmla="*/ f3 1 f10"/>
                                  <a:gd name="f13" fmla="*/ f11 f6 1"/>
                                  <a:gd name="f14" fmla="*/ f12 f6 1"/>
                                  <a:gd name="f15" fmla="*/ f12 f7 1"/>
                                  <a:gd name="f16" fmla="*/ f11 f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3" t="f16" r="f14" b="f15"/>
                                <a:pathLst>
                                  <a:path w="21600" h="21600">
                                    <a:moveTo>
                                      <a:pt x="f8" y="f8"/>
                                    </a:moveTo>
                                    <a:lnTo>
                                      <a:pt x="f3" y="f8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8" y="f3"/>
                                    </a:lnTo>
                                    <a:lnTo>
                                      <a:pt x="f8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9363" cap="flat">
                                <a:solidFill>
                                  <a:srgbClr val="80808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753CF3BE" w14:textId="77777777" w:rsidR="00340F97" w:rsidRDefault="00340F97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0C208F" id="Dowolny kształt: kształt 5" o:spid="_x0000_s1030" style="position:absolute;margin-left:66.05pt;margin-top:.8pt;width:15.75pt;height:11.7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" adj="-11796480,,5400" path="m,l21600,r,21600l,21600,,xe" fillcolor="#999" strokecolor="gray" strokeweight=".26008mm">
                      <v:stroke joinstyle="round"/>
                      <v:formulas/>
                      <v:path arrowok="t" o:connecttype="custom" o:connectlocs="100013,0;200025,74295;100013,148590;0,74295" o:connectangles="270,0,90,180" textboxrect="0,0,21600,21600"/>
                      <v:textbox inset="4.40994mm,2.29006mm,4.40994mm,2.29006mm">
                        <w:txbxContent>
                          <w:p w14:paraId="753CF3BE" w14:textId="77777777" w:rsidR="00340F97" w:rsidRDefault="00340F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27D46E17" wp14:editId="1B901E3B">
                      <wp:simplePos x="0" y="0"/>
                      <wp:positionH relativeFrom="column">
                        <wp:posOffset>2078275</wp:posOffset>
                      </wp:positionH>
                      <wp:positionV relativeFrom="paragraph">
                        <wp:posOffset>1435</wp:posOffset>
                      </wp:positionV>
                      <wp:extent cx="0" cy="0"/>
                      <wp:effectExtent l="0" t="0" r="0" b="0"/>
                      <wp:wrapNone/>
                      <wp:docPr id="1508460763" name="Ramk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6473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8AC3644" w14:textId="77777777" w:rsidR="00340F97" w:rsidRDefault="001966D6">
                                  <w:pPr>
                                    <w:jc w:val="center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eastAsia="Liberation Serif" w:cs="Liberation Seri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D46E17" id="Ramka3" o:spid="_x0000_s1031" type="#_x0000_t202" style="position:absolute;margin-left:163.65pt;margin-top:.1pt;width:0;height:0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" filled="f" strokecolor="gray" strokeweight=".17981mm">
                      <v:textbox inset="0,0,0,0">
                        <w:txbxContent>
                          <w:p w14:paraId="78AC3644" w14:textId="77777777" w:rsidR="00340F97" w:rsidRDefault="001966D6">
                            <w:pPr>
                              <w:jc w:val="center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inne                                       nie dotyczy</w:t>
            </w:r>
          </w:p>
          <w:p w14:paraId="6ACFAEEA" w14:textId="77777777" w:rsidR="00340F97" w:rsidRDefault="001966D6">
            <w:pPr>
              <w:pStyle w:val="TableContentsus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2797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6802FF37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1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FA649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Okres  stażu</w:t>
            </w:r>
          </w:p>
          <w:p w14:paraId="241B03FB" w14:textId="77777777" w:rsidR="00340F97" w:rsidRDefault="00340F97">
            <w:pPr>
              <w:pStyle w:val="TableContentsuser"/>
              <w:rPr>
                <w:b/>
                <w:bCs/>
                <w:sz w:val="18"/>
                <w:szCs w:val="18"/>
              </w:rPr>
            </w:pPr>
          </w:p>
          <w:p w14:paraId="3B747645" w14:textId="77777777" w:rsidR="00340F97" w:rsidRDefault="001966D6">
            <w:pPr>
              <w:pStyle w:val="TableContentsuser"/>
            </w:pPr>
            <w:r>
              <w:rPr>
                <w:rFonts w:eastAsia="Times New Roman"/>
                <w:sz w:val="18"/>
                <w:szCs w:val="18"/>
              </w:rPr>
              <w:t xml:space="preserve">               </w:t>
            </w:r>
            <w:r>
              <w:rPr>
                <w:b/>
                <w:bCs/>
                <w:sz w:val="18"/>
                <w:szCs w:val="18"/>
              </w:rPr>
              <w:t>….... miesięcy</w:t>
            </w:r>
          </w:p>
          <w:p w14:paraId="7DEA16D8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5E3F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439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6171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FBA0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43E3AE65" w14:textId="77777777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5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D5DE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18.Wymiar czasu </w:t>
            </w:r>
            <w:r>
              <w:rPr>
                <w:sz w:val="18"/>
                <w:szCs w:val="18"/>
              </w:rPr>
              <w:t>pracy</w:t>
            </w:r>
          </w:p>
          <w:p w14:paraId="38EA8D46" w14:textId="77777777" w:rsidR="00340F97" w:rsidRDefault="001966D6">
            <w:pPr>
              <w:pStyle w:val="TableContents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h dziennie</w:t>
            </w:r>
          </w:p>
          <w:p w14:paraId="193A984A" w14:textId="77777777" w:rsidR="00340F97" w:rsidRDefault="001966D6">
            <w:pPr>
              <w:pStyle w:val="TableContents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40h tygodniowo</w:t>
            </w:r>
          </w:p>
        </w:tc>
        <w:tc>
          <w:tcPr>
            <w:tcW w:w="23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0AE6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19.Wysokość wynagrodzenia brutto</w:t>
            </w:r>
          </w:p>
          <w:p w14:paraId="753C0659" w14:textId="77777777" w:rsidR="00340F97" w:rsidRDefault="00340F97">
            <w:pPr>
              <w:pStyle w:val="TableContentsuser"/>
              <w:jc w:val="center"/>
              <w:rPr>
                <w:b/>
                <w:bCs/>
                <w:sz w:val="18"/>
                <w:szCs w:val="18"/>
              </w:rPr>
            </w:pPr>
          </w:p>
          <w:p w14:paraId="1ACC7AA5" w14:textId="77777777" w:rsidR="00340F97" w:rsidRDefault="001966D6">
            <w:pPr>
              <w:pStyle w:val="TableContents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STYPENDIUM</w:t>
            </w:r>
          </w:p>
        </w:tc>
        <w:tc>
          <w:tcPr>
            <w:tcW w:w="2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9DE97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System wynagradzania:</w:t>
            </w:r>
          </w:p>
          <w:p w14:paraId="112D07BF" w14:textId="77777777" w:rsidR="00340F97" w:rsidRDefault="00340F97">
            <w:pPr>
              <w:pStyle w:val="Standard"/>
              <w:snapToGrid w:val="0"/>
              <w:ind w:right="-12"/>
              <w:rPr>
                <w:rFonts w:eastAsia="Times New Roman"/>
                <w:sz w:val="18"/>
                <w:szCs w:val="18"/>
              </w:rPr>
            </w:pPr>
          </w:p>
          <w:p w14:paraId="078EE968" w14:textId="77777777" w:rsidR="00340F97" w:rsidRDefault="001966D6">
            <w:pPr>
              <w:pStyle w:val="TableContents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STYPENDIUM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E50B" w14:textId="77777777" w:rsidR="00340F97" w:rsidRDefault="001966D6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21.Data rozpoczęcia stażu:</w:t>
            </w:r>
          </w:p>
          <w:p w14:paraId="6E0B9B8E" w14:textId="77777777" w:rsidR="00340F97" w:rsidRDefault="00340F9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4E5B7824" w14:textId="77777777" w:rsidR="00340F97" w:rsidRDefault="001966D6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wg skierowania</w:t>
            </w:r>
          </w:p>
          <w:p w14:paraId="261CEA1A" w14:textId="77777777" w:rsidR="00340F97" w:rsidRDefault="00340F97">
            <w:pPr>
              <w:pStyle w:val="Standard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DA5F0" w14:textId="77777777" w:rsidR="00340F97" w:rsidRDefault="00340F97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40F97" w14:paraId="21BA5B62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96" w:type="dxa"/>
            <w:gridSpan w:val="8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63A1A" w14:textId="77777777" w:rsidR="00340F97" w:rsidRDefault="001966D6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22.Wymagania dotyczące bezrobotnego/ poszukującego pracy:</w:t>
            </w:r>
          </w:p>
          <w:p w14:paraId="540FB004" w14:textId="77777777" w:rsidR="00340F97" w:rsidRDefault="001966D6">
            <w:pPr>
              <w:pStyle w:val="Standard"/>
              <w:snapToGrid w:val="0"/>
              <w:spacing w:line="360" w:lineRule="auto"/>
              <w:ind w:left="-1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kwalifikacje:  poziom </w:t>
            </w:r>
            <w:r>
              <w:rPr>
                <w:sz w:val="20"/>
                <w:szCs w:val="20"/>
              </w:rPr>
              <w:t>wykształcenia, kierunek</w:t>
            </w:r>
          </w:p>
          <w:p w14:paraId="78E0689C" w14:textId="77777777" w:rsidR="00340F97" w:rsidRDefault="001966D6">
            <w:pPr>
              <w:pStyle w:val="Standard"/>
              <w:snapToGrid w:val="0"/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</w:t>
            </w:r>
          </w:p>
          <w:p w14:paraId="541A1CBC" w14:textId="77777777" w:rsidR="00340F97" w:rsidRDefault="001966D6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umiejętności. </w:t>
            </w:r>
            <w:r>
              <w:rPr>
                <w:sz w:val="20"/>
                <w:szCs w:val="20"/>
              </w:rPr>
              <w:t>…............................................................................</w:t>
            </w:r>
          </w:p>
          <w:p w14:paraId="08CD4014" w14:textId="77777777" w:rsidR="00340F97" w:rsidRDefault="001966D6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dodatkowe wymagania, uprawnienia............................................</w:t>
            </w:r>
          </w:p>
          <w:p w14:paraId="451FE255" w14:textId="77777777" w:rsidR="00340F97" w:rsidRDefault="001966D6">
            <w:pPr>
              <w:pStyle w:val="Standard"/>
              <w:tabs>
                <w:tab w:val="left" w:pos="-377"/>
              </w:tabs>
              <w:snapToGrid w:val="0"/>
              <w:spacing w:line="360" w:lineRule="auto"/>
              <w:ind w:left="-1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znajomość języków obcych..........................................................</w:t>
            </w:r>
          </w:p>
          <w:p w14:paraId="733AB104" w14:textId="77777777" w:rsidR="00340F97" w:rsidRDefault="001966D6">
            <w:pPr>
              <w:pStyle w:val="Standard"/>
              <w:tabs>
                <w:tab w:val="left" w:pos="-377"/>
              </w:tabs>
              <w:snapToGrid w:val="0"/>
              <w:spacing w:line="360" w:lineRule="auto"/>
              <w:ind w:left="-1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znajomości..........................................................................</w:t>
            </w:r>
          </w:p>
        </w:tc>
        <w:tc>
          <w:tcPr>
            <w:tcW w:w="54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5D400" w14:textId="77777777" w:rsidR="00340F97" w:rsidRDefault="001966D6">
            <w:pPr>
              <w:pStyle w:val="TableContentsus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23.Ogólny zakres obowiązków</w:t>
            </w:r>
          </w:p>
          <w:p w14:paraId="4DC2CD0E" w14:textId="77777777" w:rsidR="00340F97" w:rsidRDefault="00340F97">
            <w:pPr>
              <w:pStyle w:val="TableContentsuser"/>
              <w:rPr>
                <w:sz w:val="18"/>
                <w:szCs w:val="18"/>
              </w:rPr>
            </w:pPr>
          </w:p>
          <w:p w14:paraId="45416FBF" w14:textId="77777777" w:rsidR="00340F97" w:rsidRDefault="001966D6">
            <w:pPr>
              <w:pStyle w:val="TableContentsuser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Wg Programu Stażu (Zał. nr 1)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8CE2C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183E7DE0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96" w:type="dxa"/>
            <w:gridSpan w:val="8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7993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4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4AE00" w14:textId="77777777" w:rsidR="00340F97" w:rsidRDefault="001966D6">
            <w:pPr>
              <w:pStyle w:val="TableContentsuser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24.Preferowana forma kontaktu z pracodawcą:</w:t>
            </w:r>
          </w:p>
          <w:p w14:paraId="7AA43FA4" w14:textId="77777777" w:rsidR="00340F97" w:rsidRDefault="001966D6">
            <w:pPr>
              <w:pStyle w:val="TableContentsuser"/>
              <w:spacing w:line="36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6A59" w14:textId="77777777" w:rsidR="00340F97" w:rsidRDefault="00340F97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340F97" w14:paraId="0E284110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496" w:type="dxa"/>
            <w:gridSpan w:val="8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ADED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54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35BD" w14:textId="77777777" w:rsidR="00340F97" w:rsidRDefault="001966D6">
            <w:pPr>
              <w:pStyle w:val="TableContentsuser"/>
              <w:shd w:val="clear" w:color="auto" w:fill="E6E6E6"/>
              <w:spacing w:line="360" w:lineRule="auto"/>
            </w:pPr>
            <w:r>
              <w:rPr>
                <w:sz w:val="18"/>
                <w:szCs w:val="18"/>
              </w:rPr>
              <w:t xml:space="preserve">25.Pracodawca  </w:t>
            </w:r>
            <w:r>
              <w:rPr>
                <w:sz w:val="18"/>
                <w:szCs w:val="18"/>
              </w:rPr>
              <w:t xml:space="preserve">zainteresowany zatrudnieniem kandydatów z państw EOG                     </w:t>
            </w:r>
            <w:r>
              <w:rPr>
                <w:b/>
                <w:bCs/>
                <w:sz w:val="18"/>
                <w:szCs w:val="18"/>
              </w:rPr>
              <w:t>TAK/NIE</w:t>
            </w: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68EE" w14:textId="77777777" w:rsidR="00340F97" w:rsidRDefault="00340F97">
            <w:pPr>
              <w:pStyle w:val="Standard"/>
              <w:snapToGrid w:val="0"/>
              <w:rPr>
                <w:rFonts w:eastAsia="TimesNewRomanPS-BoldMT"/>
                <w:b/>
                <w:bCs/>
                <w:sz w:val="14"/>
                <w:szCs w:val="14"/>
              </w:rPr>
            </w:pPr>
          </w:p>
        </w:tc>
      </w:tr>
      <w:tr w:rsidR="00340F97" w14:paraId="2952E2B1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99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4CB0B" w14:textId="77777777" w:rsidR="00340F97" w:rsidRDefault="001966D6">
            <w:pPr>
              <w:pStyle w:val="Standard"/>
              <w:autoSpaceDE w:val="0"/>
              <w:spacing w:line="360" w:lineRule="auto"/>
              <w:rPr>
                <w:rFonts w:eastAsia="TimesNewRomanPS-BoldMT"/>
                <w:b/>
                <w:bCs/>
                <w:sz w:val="14"/>
                <w:szCs w:val="14"/>
              </w:rPr>
            </w:pPr>
            <w:r>
              <w:rPr>
                <w:rFonts w:eastAsia="TimesNewRomanPS-BoldMT"/>
                <w:b/>
                <w:bCs/>
                <w:sz w:val="14"/>
                <w:szCs w:val="14"/>
              </w:rPr>
              <w:t xml:space="preserve">Pracodawca oświadcza, że w okresie 365 dni przed dniem </w:t>
            </w:r>
            <w:r>
              <w:rPr>
                <w:rFonts w:eastAsia="TimesNewRomanPS-BoldMT"/>
                <w:b/>
                <w:bCs/>
                <w:sz w:val="14"/>
                <w:szCs w:val="14"/>
              </w:rPr>
              <w:t>zgłoszenia oferty pracy nie został ukarany lub skazany prawomocnym wyrokiem za naruszenie przepisów prawa pracy. Nie jest również objęty postępowaniem dotyczącym naruszenia przepisów prawa pracy....................................................................................................      TAK/NIE</w:t>
            </w:r>
          </w:p>
          <w:p w14:paraId="04FE42BC" w14:textId="77777777" w:rsidR="00340F97" w:rsidRDefault="001966D6">
            <w:pPr>
              <w:pStyle w:val="Standard"/>
              <w:autoSpaceDE w:val="0"/>
              <w:spacing w:line="360" w:lineRule="auto"/>
              <w:rPr>
                <w:rFonts w:eastAsia="TimesNewRomanPS-BoldMT"/>
                <w:b/>
                <w:bCs/>
                <w:sz w:val="14"/>
                <w:szCs w:val="14"/>
              </w:rPr>
            </w:pPr>
            <w:r>
              <w:rPr>
                <w:rFonts w:eastAsia="TimesNewRomanPS-BoldMT"/>
                <w:b/>
                <w:bCs/>
                <w:sz w:val="14"/>
                <w:szCs w:val="14"/>
              </w:rPr>
              <w:t>Pracodawca stwierdza, że oferta nie jest w tym samym czasie zgłoszona do innego Powiatowego Urzędu Pracy na terenie kraju ….....................      TAK/NIE</w:t>
            </w:r>
          </w:p>
        </w:tc>
      </w:tr>
      <w:tr w:rsidR="00340F97" w14:paraId="2D997499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9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6336" w14:textId="77777777" w:rsidR="00340F97" w:rsidRDefault="001966D6">
            <w:pPr>
              <w:pStyle w:val="Standard"/>
              <w:shd w:val="clear" w:color="auto" w:fill="CCCCCC"/>
              <w:snapToGrid w:val="0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III. Adnotacje Grodzkiego Urzędu Pracy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F054" w14:textId="77777777" w:rsidR="00340F97" w:rsidRDefault="00340F97">
            <w:pPr>
              <w:pStyle w:val="Standard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340F97" w14:paraId="56BBFDA1" w14:textId="77777777">
        <w:tblPrEx>
          <w:tblCellMar>
            <w:top w:w="0" w:type="dxa"/>
            <w:bottom w:w="0" w:type="dxa"/>
          </w:tblCellMar>
        </w:tblPrEx>
        <w:tc>
          <w:tcPr>
            <w:tcW w:w="17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E041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26. Numer pracodawcy</w:t>
            </w:r>
          </w:p>
          <w:p w14:paraId="691A132C" w14:textId="77777777" w:rsidR="00340F97" w:rsidRDefault="00340F97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</w:p>
        </w:tc>
        <w:tc>
          <w:tcPr>
            <w:tcW w:w="159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7F0A" w14:textId="77777777" w:rsidR="00340F97" w:rsidRDefault="001966D6">
            <w:pPr>
              <w:pStyle w:val="Standard"/>
              <w:snapToGrid w:val="0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28. Przekazanie oferty do wskazanych PUP</w:t>
            </w:r>
          </w:p>
          <w:p w14:paraId="4C3C665E" w14:textId="77777777" w:rsidR="00340F97" w:rsidRDefault="001966D6">
            <w:pPr>
              <w:pStyle w:val="Standard"/>
              <w:snapToGrid w:val="0"/>
              <w:rPr>
                <w:rFonts w:eastAsia="TimesNewRomanPS-BoldMT"/>
                <w:sz w:val="20"/>
                <w:szCs w:val="20"/>
              </w:rPr>
            </w:pPr>
            <w:r>
              <w:rPr>
                <w:rFonts w:eastAsia="TimesNewRomanPS-BoldMT"/>
                <w:sz w:val="20"/>
                <w:szCs w:val="20"/>
              </w:rPr>
              <w:t>.............................</w:t>
            </w:r>
          </w:p>
          <w:p w14:paraId="443005C8" w14:textId="77777777" w:rsidR="00340F97" w:rsidRDefault="001966D6">
            <w:pPr>
              <w:pStyle w:val="Standard"/>
              <w:snapToGrid w:val="0"/>
              <w:rPr>
                <w:rFonts w:eastAsia="TimesNewRomanPS-BoldMT"/>
                <w:sz w:val="20"/>
                <w:szCs w:val="20"/>
              </w:rPr>
            </w:pPr>
            <w:r>
              <w:rPr>
                <w:rFonts w:eastAsia="TimesNewRomanPS-BoldMT"/>
                <w:sz w:val="20"/>
                <w:szCs w:val="20"/>
              </w:rPr>
              <w:t>….........................</w:t>
            </w:r>
          </w:p>
          <w:p w14:paraId="015A9723" w14:textId="77777777" w:rsidR="00340F97" w:rsidRDefault="001966D6">
            <w:pPr>
              <w:pStyle w:val="Standard"/>
              <w:snapToGrid w:val="0"/>
              <w:rPr>
                <w:rFonts w:eastAsia="TimesNewRomanPS-BoldMT"/>
                <w:sz w:val="20"/>
                <w:szCs w:val="20"/>
              </w:rPr>
            </w:pPr>
            <w:r>
              <w:rPr>
                <w:rFonts w:eastAsia="TimesNewRomanPS-BoldMT"/>
                <w:sz w:val="20"/>
                <w:szCs w:val="20"/>
              </w:rPr>
              <w:t>….........................</w:t>
            </w:r>
          </w:p>
        </w:tc>
        <w:tc>
          <w:tcPr>
            <w:tcW w:w="37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C627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29.Numer oferowanego stanowiska</w:t>
            </w:r>
          </w:p>
          <w:p w14:paraId="34126EA2" w14:textId="77777777" w:rsidR="00340F97" w:rsidRDefault="00340F97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</w:p>
          <w:p w14:paraId="422AFF20" w14:textId="77777777" w:rsidR="00340F97" w:rsidRDefault="001966D6">
            <w:pPr>
              <w:pStyle w:val="TableContentsuser"/>
            </w:pPr>
            <w:r>
              <w:rPr>
                <w:rFonts w:eastAsia="TimesNewRomanPS-BoldMT"/>
                <w:sz w:val="21"/>
                <w:szCs w:val="21"/>
              </w:rPr>
              <w:t>StPr/24/.................................</w:t>
            </w:r>
          </w:p>
        </w:tc>
        <w:tc>
          <w:tcPr>
            <w:tcW w:w="383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A4EA6" w14:textId="77777777" w:rsidR="00340F97" w:rsidRDefault="001966D6">
            <w:pPr>
              <w:pStyle w:val="Standard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31. Zamieszczono:</w:t>
            </w:r>
          </w:p>
          <w:p w14:paraId="02F7F433" w14:textId="77777777" w:rsidR="00340F97" w:rsidRDefault="001966D6">
            <w:pPr>
              <w:pStyle w:val="Standard"/>
              <w:autoSpaceDE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-Na tablicy ogłoszeń</w:t>
            </w:r>
          </w:p>
          <w:p w14:paraId="7D5FFD59" w14:textId="77777777" w:rsidR="00340F97" w:rsidRDefault="001966D6">
            <w:pPr>
              <w:pStyle w:val="Standard"/>
              <w:autoSpaceDE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od.....................................  do ….......................................</w:t>
            </w:r>
          </w:p>
          <w:p w14:paraId="668741B5" w14:textId="77777777" w:rsidR="00340F97" w:rsidRDefault="001966D6">
            <w:pPr>
              <w:pStyle w:val="Standard"/>
              <w:autoSpaceDE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-Na stronie  internetowej GUP i PSZ</w:t>
            </w:r>
          </w:p>
          <w:p w14:paraId="6DF0AFC4" w14:textId="77777777" w:rsidR="00340F97" w:rsidRDefault="001966D6">
            <w:pPr>
              <w:pStyle w:val="Standard"/>
              <w:autoSpaceDE w:val="0"/>
              <w:snapToGrid w:val="0"/>
              <w:spacing w:line="360" w:lineRule="auto"/>
              <w:ind w:left="-332" w:right="3"/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od …..............................</w:t>
            </w:r>
            <w:r>
              <w:rPr>
                <w:rFonts w:ascii="TimesNewRomanPSMT" w:eastAsia="TimesNewRomanPSMT" w:hAnsi="TimesNewRomanPSMT" w:cs="TimesNewRomanPSMT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do ….......................................         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EB70" w14:textId="77777777" w:rsidR="00340F97" w:rsidRDefault="00340F97">
            <w:pPr>
              <w:pStyle w:val="Standard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340F97" w14:paraId="57ECFBE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F072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27. Data przyjęcia oferty</w:t>
            </w:r>
          </w:p>
          <w:p w14:paraId="1CFDE88F" w14:textId="77777777" w:rsidR="00340F97" w:rsidRDefault="00340F97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</w:p>
          <w:p w14:paraId="53CF70B1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…...................................</w:t>
            </w:r>
          </w:p>
        </w:tc>
        <w:tc>
          <w:tcPr>
            <w:tcW w:w="159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1FB9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37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EBD9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30.Numer oferty pracy</w:t>
            </w:r>
          </w:p>
          <w:p w14:paraId="4458D666" w14:textId="77777777" w:rsidR="00340F97" w:rsidRDefault="00340F97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</w:p>
          <w:p w14:paraId="1F25D67B" w14:textId="77777777" w:rsidR="00340F97" w:rsidRDefault="001966D6">
            <w:pPr>
              <w:pStyle w:val="Standard"/>
            </w:pPr>
            <w:r>
              <w:rPr>
                <w:rFonts w:eastAsia="TimesNewRomanPS-BoldMT"/>
                <w:sz w:val="21"/>
                <w:szCs w:val="21"/>
              </w:rPr>
              <w:t>OfPr/24/..................................</w:t>
            </w:r>
          </w:p>
        </w:tc>
        <w:tc>
          <w:tcPr>
            <w:tcW w:w="383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F4D8" w14:textId="77777777" w:rsidR="00340F97" w:rsidRDefault="00340F97">
            <w:pPr>
              <w:widowControl w:val="0"/>
              <w:suppressAutoHyphens w:val="0"/>
              <w:rPr>
                <w:rFonts w:cs="Arial"/>
              </w:rPr>
            </w:pP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AB2E0" w14:textId="77777777" w:rsidR="00340F97" w:rsidRDefault="00340F97">
            <w:pPr>
              <w:pStyle w:val="Standard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340F97" w14:paraId="04E056B3" w14:textId="7777777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7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81C5D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32. Okres  aktualności oferty</w:t>
            </w:r>
          </w:p>
          <w:p w14:paraId="35B50104" w14:textId="77777777" w:rsidR="00340F97" w:rsidRDefault="001966D6">
            <w:pPr>
              <w:pStyle w:val="TableContentsuser"/>
              <w:jc w:val="center"/>
              <w:rPr>
                <w:rFonts w:eastAsia="TimesNewRomanPS-BoldMT"/>
                <w:b/>
                <w:bCs/>
                <w:sz w:val="16"/>
                <w:szCs w:val="16"/>
              </w:rPr>
            </w:pPr>
            <w:r>
              <w:rPr>
                <w:rFonts w:eastAsia="TimesNewRomanPS-BoldMT"/>
                <w:b/>
                <w:bCs/>
                <w:sz w:val="16"/>
                <w:szCs w:val="16"/>
              </w:rPr>
              <w:t>…. dni od daty przyjęcia oferty do realizacji</w:t>
            </w:r>
          </w:p>
        </w:tc>
        <w:tc>
          <w:tcPr>
            <w:tcW w:w="159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4B923" w14:textId="77777777" w:rsidR="00340F97" w:rsidRDefault="001966D6">
            <w:pPr>
              <w:pStyle w:val="TableContentsuser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33. Częstotliwość kontaktów z osobą wskazaną przez pracodawcę:</w:t>
            </w:r>
          </w:p>
          <w:p w14:paraId="766F66E0" w14:textId="77777777" w:rsidR="00340F97" w:rsidRDefault="001966D6">
            <w:pPr>
              <w:pStyle w:val="TableContentsuser"/>
              <w:jc w:val="center"/>
              <w:rPr>
                <w:rFonts w:eastAsia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/>
                <w:b/>
                <w:bCs/>
                <w:sz w:val="20"/>
                <w:szCs w:val="20"/>
              </w:rPr>
              <w:t xml:space="preserve">co 7 </w:t>
            </w:r>
            <w:r>
              <w:rPr>
                <w:rFonts w:eastAsia="TimesNewRomanPS-BoldMT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378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AA69F" w14:textId="77777777" w:rsidR="00340F97" w:rsidRDefault="001966D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Forma upowszechnienia oferty pracy:</w:t>
            </w:r>
          </w:p>
          <w:p w14:paraId="3B66F65B" w14:textId="77777777" w:rsidR="00340F97" w:rsidRDefault="001966D6">
            <w:pPr>
              <w:pStyle w:val="Standard"/>
              <w:numPr>
                <w:ilvl w:val="0"/>
                <w:numId w:val="10"/>
              </w:numPr>
              <w:snapToGrid w:val="0"/>
            </w:pPr>
            <w:r>
              <w:rPr>
                <w:b/>
                <w:bCs/>
                <w:sz w:val="16"/>
                <w:szCs w:val="16"/>
              </w:rPr>
              <w:t>zawiera</w:t>
            </w:r>
            <w:r>
              <w:rPr>
                <w:sz w:val="16"/>
                <w:szCs w:val="16"/>
              </w:rPr>
              <w:t xml:space="preserve"> dane umożliwiające identyfikację pracodawcy</w:t>
            </w:r>
          </w:p>
          <w:p w14:paraId="7805DDAB" w14:textId="77777777" w:rsidR="00340F97" w:rsidRDefault="001966D6">
            <w:pPr>
              <w:pStyle w:val="Standard"/>
              <w:numPr>
                <w:ilvl w:val="0"/>
                <w:numId w:val="10"/>
              </w:numPr>
              <w:snapToGrid w:val="0"/>
            </w:pP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zawiera</w:t>
            </w:r>
            <w:r>
              <w:rPr>
                <w:sz w:val="16"/>
                <w:szCs w:val="16"/>
              </w:rPr>
              <w:t xml:space="preserve"> danych umożliwiających identyfikację pracodawcy</w:t>
            </w:r>
          </w:p>
        </w:tc>
        <w:tc>
          <w:tcPr>
            <w:tcW w:w="21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D672" w14:textId="77777777" w:rsidR="00340F97" w:rsidRDefault="001966D6">
            <w:pPr>
              <w:pStyle w:val="Standard"/>
              <w:snapToGrid w:val="0"/>
              <w:ind w:left="-332"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Zasięg upowszechnienia oferty:</w:t>
            </w:r>
          </w:p>
          <w:p w14:paraId="24D0877E" w14:textId="77777777" w:rsidR="00340F97" w:rsidRDefault="001966D6">
            <w:pPr>
              <w:pStyle w:val="Standard"/>
              <w:tabs>
                <w:tab w:val="left" w:pos="-44"/>
              </w:tabs>
              <w:snapToGrid w:val="0"/>
              <w:ind w:right="3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1) Polska</w:t>
            </w:r>
          </w:p>
          <w:p w14:paraId="6EEAA976" w14:textId="77777777" w:rsidR="00340F97" w:rsidRDefault="001966D6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UE</w:t>
            </w:r>
          </w:p>
          <w:p w14:paraId="3B741904" w14:textId="77777777" w:rsidR="00340F97" w:rsidRDefault="001966D6">
            <w:pPr>
              <w:pStyle w:val="Standard"/>
              <w:tabs>
                <w:tab w:val="left" w:pos="-376"/>
              </w:tabs>
              <w:snapToGrid w:val="0"/>
              <w:ind w:left="-12" w:right="3"/>
            </w:pPr>
            <w:r>
              <w:rPr>
                <w:sz w:val="16"/>
                <w:szCs w:val="16"/>
              </w:rPr>
              <w:t xml:space="preserve">3) wybrane państwa EOG </w:t>
            </w:r>
            <w:r>
              <w:rPr>
                <w:sz w:val="20"/>
                <w:szCs w:val="20"/>
              </w:rPr>
              <w:t xml:space="preserve"> *</w:t>
            </w:r>
          </w:p>
          <w:p w14:paraId="6FF07FBF" w14:textId="77777777" w:rsidR="00340F97" w:rsidRDefault="001966D6">
            <w:pPr>
              <w:pStyle w:val="Standard"/>
              <w:tabs>
                <w:tab w:val="left" w:pos="-376"/>
              </w:tabs>
              <w:snapToGrid w:val="0"/>
              <w:ind w:left="-12" w:right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C5A8" w14:textId="77777777" w:rsidR="00340F97" w:rsidRDefault="001966D6">
            <w:pPr>
              <w:pStyle w:val="Standard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36. Podpis pośrednika</w:t>
            </w:r>
          </w:p>
          <w:p w14:paraId="59E8C739" w14:textId="77777777" w:rsidR="00340F97" w:rsidRDefault="00340F97">
            <w:pPr>
              <w:pStyle w:val="Standard"/>
              <w:ind w:left="72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522FC606" w14:textId="77777777" w:rsidR="00340F97" w:rsidRDefault="00340F97">
            <w:pPr>
              <w:pStyle w:val="Standard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0DCCB8BD" w14:textId="77777777" w:rsidR="00340F97" w:rsidRDefault="00340F97">
            <w:pPr>
              <w:pStyle w:val="Standard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01D7D500" w14:textId="77777777" w:rsidR="00340F97" w:rsidRDefault="001966D6">
            <w:pPr>
              <w:pStyle w:val="Standard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…..................................</w:t>
            </w:r>
          </w:p>
        </w:tc>
        <w:tc>
          <w:tcPr>
            <w:tcW w:w="63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062A" w14:textId="77777777" w:rsidR="00340F97" w:rsidRDefault="00340F97">
            <w:pPr>
              <w:pStyle w:val="Standard"/>
              <w:snapToGrid w:val="0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2D6AC88D" w14:textId="77777777" w:rsidR="00340F97" w:rsidRDefault="00340F97">
      <w:pPr>
        <w:pStyle w:val="Standarduser"/>
        <w:tabs>
          <w:tab w:val="left" w:pos="6639"/>
        </w:tabs>
        <w:snapToGrid w:val="0"/>
        <w:spacing w:after="120"/>
        <w:ind w:right="825"/>
      </w:pPr>
    </w:p>
    <w:p w14:paraId="749C938C" w14:textId="77777777" w:rsidR="00340F97" w:rsidRDefault="001966D6">
      <w:pPr>
        <w:pStyle w:val="Standarduser"/>
        <w:jc w:val="both"/>
      </w:pPr>
      <w:r>
        <w:rPr>
          <w:rFonts w:ascii="Arial" w:hAnsi="Arial" w:cs="Arial"/>
          <w:i/>
          <w:sz w:val="22"/>
          <w:szCs w:val="22"/>
        </w:rPr>
        <w:lastRenderedPageBreak/>
        <w:t>Zgodnie z art. 13 ogólnego rozporządzenia o ochronie danych osobowych z dnia 27 kwietnia 2016 r.  informuję, iż:</w:t>
      </w:r>
    </w:p>
    <w:p w14:paraId="35D56941" w14:textId="77777777" w:rsidR="00340F97" w:rsidRDefault="00340F97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5733C525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1) Administratorem </w:t>
      </w:r>
      <w:r>
        <w:rPr>
          <w:rFonts w:ascii="Arial" w:hAnsi="Arial" w:cs="Arial"/>
          <w:color w:val="000000"/>
          <w:sz w:val="22"/>
          <w:szCs w:val="22"/>
        </w:rPr>
        <w:t>Pana/Pani danych osobowych jest Grodzki Urząd Pracy w Krakowie z siedzibą przy ul. Wąwozowej 34, 31-752 Kraków</w:t>
      </w:r>
    </w:p>
    <w:p w14:paraId="781EF0CF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2) Kontakt z Inspektorem Ochrony Danych w Grodzkim Urzędzie Pracy w Krakowie możliwy jest pod numerem tel. nr (12) 68 68 220 lub adresem email: iod@gupkrakow.pl</w:t>
      </w:r>
    </w:p>
    <w:p w14:paraId="56092345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3) Pana/Pani dane osobowe przetwarzane będą w celu realizacji zadań należących do właściwości powiatowych urzędów pracy, wynikających z ustawy z dnia 20 kwietnia 2004 r. o promocji zatrudnienia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instytucjach rynku pracy, w szczególności usług rynku pracy (art. 35 i dalsze) oraz instrumentów rynku pracy wspierających podstawowe usługi rynku pracy (art. 44 i dalsze), na podstawie art. 6 ust. 1 lit. „c” -  ogólnego rozporządzenia o ochronie danych osobowych z dnia 27 kwietnia 2016 r., tj. dla wypełnienia obowiązku prawnego ciążącego na administratorze.</w:t>
      </w:r>
    </w:p>
    <w:p w14:paraId="379AE176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4) Odbiorcami Pana/Pani danych osobowych mogą być mogą być w zakresie i celach wynikających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przepisów powszechnie obowiązującego prawa określone podmioty, w tym </w:t>
      </w:r>
      <w:r>
        <w:rPr>
          <w:rFonts w:ascii="Arial" w:hAnsi="Arial" w:cs="Arial"/>
          <w:color w:val="1B1B1B"/>
          <w:sz w:val="22"/>
          <w:szCs w:val="22"/>
        </w:rPr>
        <w:t>organy władzy publicznej oraz jednostki wykonujące zadania publiczne bądź działające na zlecenie organów władzy publicznej. Mogą nimi być w szczególności</w:t>
      </w:r>
      <w:r>
        <w:rPr>
          <w:rFonts w:ascii="Arial" w:hAnsi="Arial" w:cs="Arial"/>
          <w:color w:val="000000"/>
          <w:sz w:val="22"/>
          <w:szCs w:val="22"/>
        </w:rPr>
        <w:t xml:space="preserve"> osoby bezrobotne i poszukujące pracy, osoby odwiedzające stronę internetową Urzędu lub przebywające w jego siedzibie (w przypadku ofert pracy, w których pracodawca wyraził zgodę na publiczne udostępnianie), ZUS, KRUS, Wojewoda Małopolski, Policja, sądy powszechne, sądy administracyjne, </w:t>
      </w:r>
      <w:r>
        <w:rPr>
          <w:rFonts w:ascii="Arial" w:hAnsi="Arial" w:cs="Arial"/>
          <w:color w:val="000000"/>
          <w:sz w:val="22"/>
          <w:szCs w:val="22"/>
        </w:rPr>
        <w:t xml:space="preserve">inne jednostki Publicznych Służb Zatrudnienia, Krajowa Administracja Skarbowa, Państwowa Inspekcja Pracy, Urząd Ochrony Konkurencji i Konsumentów. </w:t>
      </w:r>
      <w:r>
        <w:rPr>
          <w:rFonts w:ascii="Arial" w:hAnsi="Arial" w:cs="Arial"/>
          <w:color w:val="1B1B1B"/>
          <w:sz w:val="22"/>
          <w:szCs w:val="22"/>
        </w:rPr>
        <w:t>Ponadto odbiorcami mogą być także inne podmioty, które na podstawie podpisanych umów i porozumień przetwarzają dane osobowe na polecenie Administratora.</w:t>
      </w:r>
    </w:p>
    <w:p w14:paraId="4BC84C13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5) Pana/Pani dane osobowe przechowywane będą przez okres wynikający z zapisów Instrukcji Kancelaryjnej i Jednolitego Rzeczowego Wykazu Akt Grodzkiego Urzędu Pracy w Krakowie, który został określony na podstawie przepisów ustawy z dnia 14 lipca 1983 r. o narodowym zasobie archiwalnym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i archiwach.</w:t>
      </w:r>
    </w:p>
    <w:p w14:paraId="5E1B576E" w14:textId="77777777" w:rsidR="00340F97" w:rsidRDefault="001966D6">
      <w:pPr>
        <w:pStyle w:val="p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6) Posiada </w:t>
      </w:r>
      <w:r>
        <w:rPr>
          <w:rFonts w:ascii="Arial" w:hAnsi="Arial" w:cs="Arial"/>
          <w:color w:val="000000"/>
          <w:sz w:val="22"/>
          <w:szCs w:val="22"/>
        </w:rPr>
        <w:t>Pan/Pani prawo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do: żądania od administratora dostępu do danych osobowych, prawo do ich sprostowania lub ograniczenia przetwarzania.</w:t>
      </w:r>
    </w:p>
    <w:p w14:paraId="59F611B1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7) Ma Pan/Pani prawo wniesienia skargi do organu nadzorczego jakim jest Prezes Urzędu Ochrony Danych Osobowych.</w:t>
      </w:r>
    </w:p>
    <w:p w14:paraId="5011A15F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8) Podanie danych osobowych jest wymogiem ustawowym. Niepodanie danych w zakresie wymaganym przez administratora może skutkować nieprzyjęciem oferty pracy do realizacji przez Urząd lub odmową realizacji złożonych wniosków o skorzystanie z wybranych usług i instrumentów rynku pracy.</w:t>
      </w:r>
    </w:p>
    <w:p w14:paraId="4F688CD5" w14:textId="77777777" w:rsidR="00340F97" w:rsidRDefault="001966D6">
      <w:pPr>
        <w:pStyle w:val="Standarduser"/>
        <w:jc w:val="both"/>
      </w:pPr>
      <w:r>
        <w:rPr>
          <w:rFonts w:ascii="Arial" w:hAnsi="Arial" w:cs="Arial"/>
          <w:color w:val="000000"/>
          <w:sz w:val="22"/>
          <w:szCs w:val="22"/>
        </w:rPr>
        <w:t>9) Pana/Pani dane nie będą poddane zautomatyzowanemu podejmowaniu decyzji (profilowaniu),</w:t>
      </w:r>
    </w:p>
    <w:p w14:paraId="78EFA09E" w14:textId="77777777" w:rsidR="00340F97" w:rsidRDefault="001966D6">
      <w:pPr>
        <w:pStyle w:val="p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10) Pana/Pani dane nie będą przekazane </w:t>
      </w:r>
      <w:r>
        <w:rPr>
          <w:rFonts w:ascii="Arial" w:eastAsia="Times New Roman" w:hAnsi="Arial" w:cs="Arial"/>
          <w:color w:val="000000"/>
          <w:sz w:val="22"/>
          <w:szCs w:val="22"/>
        </w:rPr>
        <w:t>odbiorcy w państwie trzecim (poza obszar Europejskiego Obszaru Gospodarczego) lub organizacji międzynarodowej</w:t>
      </w:r>
    </w:p>
    <w:p w14:paraId="1BF1B40E" w14:textId="77777777" w:rsidR="00340F97" w:rsidRDefault="00340F97">
      <w:pPr>
        <w:pStyle w:val="p1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sectPr w:rsidR="00340F97">
      <w:footerReference w:type="default" r:id="rId10"/>
      <w:pgSz w:w="11906" w:h="16838"/>
      <w:pgMar w:top="708" w:right="850" w:bottom="340" w:left="680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D16C" w14:textId="77777777" w:rsidR="001966D6" w:rsidRDefault="001966D6">
      <w:r>
        <w:separator/>
      </w:r>
    </w:p>
  </w:endnote>
  <w:endnote w:type="continuationSeparator" w:id="0">
    <w:p w14:paraId="51B3FD31" w14:textId="77777777" w:rsidR="001966D6" w:rsidRDefault="0019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338E" w14:textId="77777777" w:rsidR="001966D6" w:rsidRDefault="001966D6">
    <w:pPr>
      <w:pStyle w:val="Zwykytekst"/>
      <w:rPr>
        <w:rFonts w:ascii="Lato" w:hAnsi="Lato" w:cs="Lato"/>
        <w:b/>
        <w:bCs/>
        <w:color w:val="0063AF"/>
        <w:sz w:val="18"/>
        <w:szCs w:val="18"/>
      </w:rPr>
    </w:pPr>
    <w:r>
      <w:rPr>
        <w:rFonts w:ascii="Lato" w:hAnsi="Lato" w:cs="Lato"/>
        <w:b/>
        <w:bCs/>
        <w:color w:val="0063AF"/>
        <w:sz w:val="18"/>
        <w:szCs w:val="18"/>
      </w:rPr>
      <w:t>Grodzki Urząd Pracy w Krakowie</w:t>
    </w:r>
  </w:p>
  <w:p w14:paraId="5FC7B576" w14:textId="77777777" w:rsidR="001966D6" w:rsidRDefault="001966D6">
    <w:pPr>
      <w:pStyle w:val="Zwykytekst"/>
    </w:pPr>
    <w:r>
      <w:rPr>
        <w:rFonts w:ascii="Lato" w:hAnsi="Lato" w:cs="Lato"/>
        <w:color w:val="0063AF"/>
        <w:sz w:val="18"/>
        <w:szCs w:val="18"/>
      </w:rPr>
      <w:t>+48 12 616 55 55 grodzki</w:t>
    </w:r>
    <w:hyperlink r:id="rId1" w:history="1">
      <w:r>
        <w:rPr>
          <w:rStyle w:val="Internetlink"/>
          <w:rFonts w:ascii="Lato" w:hAnsi="Lato" w:cs="Lato"/>
          <w:color w:val="0063AF"/>
          <w:sz w:val="18"/>
          <w:szCs w:val="18"/>
        </w:rPr>
        <w:t>@gupkrakow.pl</w:t>
      </w:r>
    </w:hyperlink>
  </w:p>
  <w:p w14:paraId="0B89643C" w14:textId="77777777" w:rsidR="001966D6" w:rsidRDefault="001966D6">
    <w:pPr>
      <w:pStyle w:val="Zwykytekst"/>
      <w:rPr>
        <w:rFonts w:ascii="Lato" w:hAnsi="Lato" w:cs="Lato"/>
        <w:color w:val="0063AF"/>
        <w:sz w:val="18"/>
        <w:szCs w:val="18"/>
      </w:rPr>
    </w:pPr>
    <w:r>
      <w:rPr>
        <w:rFonts w:ascii="Lato" w:hAnsi="Lato" w:cs="Lato"/>
        <w:color w:val="0063AF"/>
        <w:sz w:val="18"/>
        <w:szCs w:val="18"/>
      </w:rPr>
      <w:t>31-752 Kraków, ul. Wąwozowa 34</w:t>
    </w:r>
  </w:p>
  <w:p w14:paraId="30D708A5" w14:textId="77777777" w:rsidR="001966D6" w:rsidRDefault="001966D6">
    <w:pPr>
      <w:pStyle w:val="Standard"/>
    </w:pPr>
    <w:hyperlink r:id="rId2" w:history="1">
      <w:r>
        <w:rPr>
          <w:rStyle w:val="Internetlink"/>
          <w:rFonts w:ascii="Lato" w:hAnsi="Lato" w:cs="Lato"/>
          <w:b/>
          <w:color w:val="0063AF"/>
          <w:sz w:val="18"/>
          <w:szCs w:val="18"/>
        </w:rPr>
        <w:t>www.gupkrakow.pl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E49E" w14:textId="77777777" w:rsidR="001966D6" w:rsidRDefault="001966D6">
      <w:r>
        <w:rPr>
          <w:color w:val="000000"/>
        </w:rPr>
        <w:separator/>
      </w:r>
    </w:p>
  </w:footnote>
  <w:footnote w:type="continuationSeparator" w:id="0">
    <w:p w14:paraId="4D68BD67" w14:textId="77777777" w:rsidR="001966D6" w:rsidRDefault="0019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763"/>
    <w:multiLevelType w:val="multilevel"/>
    <w:tmpl w:val="F650251A"/>
    <w:styleLink w:val="WW8Num6"/>
    <w:lvl w:ilvl="0">
      <w:numFmt w:val="bullet"/>
      <w:lvlText w:val=""/>
      <w:lvlJc w:val="left"/>
      <w:rPr>
        <w:rFonts w:ascii="Symbol" w:hAnsi="Symbol" w:cs="StarSymbol, 'Arial Unicode MS'"/>
        <w:position w:val="0"/>
        <w:sz w:val="18"/>
        <w:szCs w:val="18"/>
        <w:shd w:val="clear" w:color="auto" w:fill="FFFF00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543DED"/>
    <w:multiLevelType w:val="multilevel"/>
    <w:tmpl w:val="CAAA8D66"/>
    <w:styleLink w:val="WW8Num8"/>
    <w:lvl w:ilvl="0">
      <w:numFmt w:val="bullet"/>
      <w:lvlText w:val=""/>
      <w:lvlJc w:val="left"/>
      <w:pPr>
        <w:ind w:left="643" w:hanging="360"/>
      </w:pPr>
      <w:rPr>
        <w:rFonts w:ascii="Symbol" w:hAnsi="Symbol" w:cs="StarSymbol, 'Arial Unicode MS'"/>
        <w:color w:val="000000"/>
        <w:sz w:val="18"/>
        <w:szCs w:val="18"/>
      </w:rPr>
    </w:lvl>
    <w:lvl w:ilvl="1">
      <w:numFmt w:val="bullet"/>
      <w:lvlText w:val="◦"/>
      <w:lvlJc w:val="left"/>
      <w:pPr>
        <w:ind w:left="100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3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723" w:hanging="360"/>
      </w:pPr>
      <w:rPr>
        <w:rFonts w:ascii="Symbol" w:hAnsi="Symbol" w:cs="StarSymbol, 'Arial Unicode MS'"/>
        <w:color w:val="000000"/>
        <w:sz w:val="18"/>
        <w:szCs w:val="18"/>
      </w:rPr>
    </w:lvl>
    <w:lvl w:ilvl="4">
      <w:numFmt w:val="bullet"/>
      <w:lvlText w:val="◦"/>
      <w:lvlJc w:val="left"/>
      <w:pPr>
        <w:ind w:left="208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44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03" w:hanging="360"/>
      </w:pPr>
      <w:rPr>
        <w:rFonts w:ascii="Symbol" w:hAnsi="Symbol" w:cs="StarSymbol, 'Arial Unicode MS'"/>
        <w:color w:val="000000"/>
        <w:sz w:val="18"/>
        <w:szCs w:val="18"/>
      </w:rPr>
    </w:lvl>
    <w:lvl w:ilvl="7">
      <w:numFmt w:val="bullet"/>
      <w:lvlText w:val="◦"/>
      <w:lvlJc w:val="left"/>
      <w:pPr>
        <w:ind w:left="31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523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" w15:restartNumberingAfterBreak="0">
    <w:nsid w:val="18D901DF"/>
    <w:multiLevelType w:val="multilevel"/>
    <w:tmpl w:val="0DD05FD2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F24713"/>
    <w:multiLevelType w:val="multilevel"/>
    <w:tmpl w:val="F3324C24"/>
    <w:styleLink w:val="WW8Num2"/>
    <w:lvl w:ilvl="0">
      <w:start w:val="1"/>
      <w:numFmt w:val="decimal"/>
      <w:suff w:val="nothing"/>
      <w:lvlText w:val="%1."/>
      <w:lvlJc w:val="left"/>
      <w:pPr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E16FE5"/>
    <w:multiLevelType w:val="multilevel"/>
    <w:tmpl w:val="01848A0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91F37F9"/>
    <w:multiLevelType w:val="multilevel"/>
    <w:tmpl w:val="2DE894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6" w15:restartNumberingAfterBreak="0">
    <w:nsid w:val="38F1287B"/>
    <w:multiLevelType w:val="multilevel"/>
    <w:tmpl w:val="46D493EC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DC661F"/>
    <w:multiLevelType w:val="multilevel"/>
    <w:tmpl w:val="F0AA3DDA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kern w:val="3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BCC0DBE"/>
    <w:multiLevelType w:val="multilevel"/>
    <w:tmpl w:val="ED6010A2"/>
    <w:styleLink w:val="WW8Num7"/>
    <w:lvl w:ilvl="0">
      <w:start w:val="1"/>
      <w:numFmt w:val="none"/>
      <w:suff w:val="nothing"/>
      <w:lvlText w:val="%1"/>
      <w:lvlJc w:val="left"/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525B27BC"/>
    <w:multiLevelType w:val="multilevel"/>
    <w:tmpl w:val="0F8CB66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0" w15:restartNumberingAfterBreak="0">
    <w:nsid w:val="54062573"/>
    <w:multiLevelType w:val="multilevel"/>
    <w:tmpl w:val="BDD87C0C"/>
    <w:styleLink w:val="WW8Num3"/>
    <w:lvl w:ilvl="0">
      <w:start w:val="1"/>
      <w:numFmt w:val="decimal"/>
      <w:suff w:val="nothing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6EC5F7D"/>
    <w:multiLevelType w:val="multilevel"/>
    <w:tmpl w:val="2300245E"/>
    <w:styleLink w:val="WW8Num4"/>
    <w:lvl w:ilvl="0">
      <w:start w:val="1"/>
      <w:numFmt w:val="decimal"/>
      <w:suff w:val="nothing"/>
      <w:lvlText w:val="%1."/>
      <w:lvlJc w:val="left"/>
      <w:pPr>
        <w:ind w:left="284" w:firstLine="0"/>
      </w:pPr>
      <w:rPr>
        <w:rFonts w:ascii="Calibri" w:eastAsia="Times New Roman" w:hAnsi="Calibri" w:cs="Calibri"/>
        <w:b w:val="0"/>
        <w:bCs w:val="0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86E34C5"/>
    <w:multiLevelType w:val="multilevel"/>
    <w:tmpl w:val="5F469318"/>
    <w:styleLink w:val="WW8Num9"/>
    <w:lvl w:ilvl="0">
      <w:numFmt w:val="bullet"/>
      <w:lvlText w:val=""/>
      <w:lvlJc w:val="left"/>
      <w:pPr>
        <w:ind w:left="643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0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3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723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08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44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03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163" w:hanging="360"/>
      </w:pPr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523" w:hanging="360"/>
      </w:pPr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3" w15:restartNumberingAfterBreak="0">
    <w:nsid w:val="5F1E5ECA"/>
    <w:multiLevelType w:val="multilevel"/>
    <w:tmpl w:val="5FF250DA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BE46D5"/>
    <w:multiLevelType w:val="multilevel"/>
    <w:tmpl w:val="3C784022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145A79"/>
    <w:multiLevelType w:val="multilevel"/>
    <w:tmpl w:val="5000807E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491137851">
    <w:abstractNumId w:val="4"/>
  </w:num>
  <w:num w:numId="2" w16cid:durableId="1058700271">
    <w:abstractNumId w:val="3"/>
  </w:num>
  <w:num w:numId="3" w16cid:durableId="763576336">
    <w:abstractNumId w:val="10"/>
  </w:num>
  <w:num w:numId="4" w16cid:durableId="1042822226">
    <w:abstractNumId w:val="11"/>
  </w:num>
  <w:num w:numId="5" w16cid:durableId="1768580139">
    <w:abstractNumId w:val="14"/>
  </w:num>
  <w:num w:numId="6" w16cid:durableId="1413965252">
    <w:abstractNumId w:val="0"/>
  </w:num>
  <w:num w:numId="7" w16cid:durableId="938566966">
    <w:abstractNumId w:val="8"/>
  </w:num>
  <w:num w:numId="8" w16cid:durableId="2138600057">
    <w:abstractNumId w:val="1"/>
  </w:num>
  <w:num w:numId="9" w16cid:durableId="946497163">
    <w:abstractNumId w:val="12"/>
  </w:num>
  <w:num w:numId="10" w16cid:durableId="628125695">
    <w:abstractNumId w:val="7"/>
  </w:num>
  <w:num w:numId="11" w16cid:durableId="29188569">
    <w:abstractNumId w:val="15"/>
  </w:num>
  <w:num w:numId="12" w16cid:durableId="1105536156">
    <w:abstractNumId w:val="2"/>
  </w:num>
  <w:num w:numId="13" w16cid:durableId="709719303">
    <w:abstractNumId w:val="6"/>
  </w:num>
  <w:num w:numId="14" w16cid:durableId="595942968">
    <w:abstractNumId w:val="13"/>
  </w:num>
  <w:num w:numId="15" w16cid:durableId="141046314">
    <w:abstractNumId w:val="3"/>
    <w:lvlOverride w:ilvl="0">
      <w:startOverride w:val="1"/>
    </w:lvlOverride>
  </w:num>
  <w:num w:numId="16" w16cid:durableId="585071318">
    <w:abstractNumId w:val="10"/>
    <w:lvlOverride w:ilvl="0">
      <w:startOverride w:val="1"/>
    </w:lvlOverride>
  </w:num>
  <w:num w:numId="17" w16cid:durableId="829368175">
    <w:abstractNumId w:val="5"/>
  </w:num>
  <w:num w:numId="18" w16cid:durableId="185483637">
    <w:abstractNumId w:val="14"/>
    <w:lvlOverride w:ilvl="0">
      <w:startOverride w:val="1"/>
    </w:lvlOverride>
  </w:num>
  <w:num w:numId="19" w16cid:durableId="1859780752">
    <w:abstractNumId w:val="8"/>
    <w:lvlOverride w:ilvl="0">
      <w:startOverride w:val="1"/>
    </w:lvlOverride>
  </w:num>
  <w:num w:numId="20" w16cid:durableId="1063413161">
    <w:abstractNumId w:val="1"/>
    <w:lvlOverride w:ilvl="0"/>
  </w:num>
  <w:num w:numId="21" w16cid:durableId="1677028040">
    <w:abstractNumId w:val="12"/>
    <w:lvlOverride w:ilvl="0"/>
  </w:num>
  <w:num w:numId="22" w16cid:durableId="1322083583">
    <w:abstractNumId w:val="8"/>
    <w:lvlOverride w:ilvl="0">
      <w:startOverride w:val="1"/>
    </w:lvlOverride>
  </w:num>
  <w:num w:numId="23" w16cid:durableId="233707425">
    <w:abstractNumId w:val="9"/>
  </w:num>
  <w:num w:numId="24" w16cid:durableId="7007387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F97"/>
    <w:rsid w:val="001966D6"/>
    <w:rsid w:val="0034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D2F69C"/>
  <w15:docId w15:val="{27921DAD-28D6-4153-B3F1-8C7DA88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</w:pPr>
    <w:rPr>
      <w:rFonts w:cs="Mangal"/>
    </w:rPr>
  </w:style>
  <w:style w:type="paragraph" w:styleId="Nagwek1">
    <w:name w:val="heading 1"/>
    <w:basedOn w:val="Standarduser"/>
    <w:next w:val="Standarduser"/>
    <w:uiPriority w:val="9"/>
    <w:qFormat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Tahoma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Lucida Sans Unicode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Nagwek4">
    <w:name w:val="Nagłówek4"/>
    <w:basedOn w:val="Standarduser"/>
    <w:next w:val="Textbodyuser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Nagwek3">
    <w:name w:val="Nagłówek3"/>
    <w:basedOn w:val="Standarduser"/>
    <w:next w:val="Textbody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Standarduser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2">
    <w:name w:val="Podpis2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Textbodyindentuser">
    <w:name w:val="Text body indent (user)"/>
    <w:basedOn w:val="Standarduser"/>
    <w:pPr>
      <w:ind w:right="-284"/>
    </w:pPr>
  </w:style>
  <w:style w:type="paragraph" w:customStyle="1" w:styleId="Podpis1">
    <w:name w:val="Podpis1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user">
    <w:name w:val="Header and Footer (user)"/>
    <w:basedOn w:val="Standarduser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user"/>
    <w:next w:val="Textbodyus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noteuser">
    <w:name w:val="Footnote (user)"/>
    <w:basedOn w:val="Standarduser"/>
    <w:pPr>
      <w:suppressLineNumbers/>
      <w:ind w:left="283" w:hanging="283"/>
    </w:pPr>
    <w:rPr>
      <w:sz w:val="20"/>
      <w:szCs w:val="20"/>
    </w:rPr>
  </w:style>
  <w:style w:type="paragraph" w:customStyle="1" w:styleId="Tekstpodstawowywcity31">
    <w:name w:val="Tekst podstawowy wcięty 31"/>
    <w:basedOn w:val="Standarduser"/>
    <w:pPr>
      <w:ind w:right="-284" w:hanging="70"/>
      <w:jc w:val="center"/>
    </w:pPr>
  </w:style>
  <w:style w:type="paragraph" w:customStyle="1" w:styleId="Tekstdugiegocytatu">
    <w:name w:val="Tekst długiego cytatu"/>
    <w:basedOn w:val="Standarduser"/>
    <w:pPr>
      <w:ind w:left="-70" w:right="-284" w:firstLine="70"/>
    </w:pPr>
  </w:style>
  <w:style w:type="paragraph" w:customStyle="1" w:styleId="Tekstpodstawowy31">
    <w:name w:val="Tekst podstawowy 31"/>
    <w:basedOn w:val="Standarduser"/>
    <w:pPr>
      <w:ind w:right="-284"/>
    </w:pPr>
  </w:style>
  <w:style w:type="paragraph" w:styleId="Akapitzlist">
    <w:name w:val="List Paragraph"/>
    <w:basedOn w:val="Standarduser"/>
    <w:pPr>
      <w:ind w:left="720"/>
    </w:pPr>
  </w:style>
  <w:style w:type="paragraph" w:styleId="Stopka">
    <w:name w:val="footer"/>
    <w:basedOn w:val="Standarduser"/>
    <w:pPr>
      <w:suppressLineNumbers/>
    </w:pPr>
  </w:style>
  <w:style w:type="paragraph" w:customStyle="1" w:styleId="Normalny1">
    <w:name w:val="Normalny1"/>
    <w:pPr>
      <w:suppressAutoHyphens/>
    </w:pPr>
    <w:rPr>
      <w:rFonts w:ascii="Times New Roman" w:eastAsia="Lucida Sans Unicode" w:hAnsi="Times New Roman" w:cs="Times New Roman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user"/>
  </w:style>
  <w:style w:type="paragraph" w:customStyle="1" w:styleId="Default">
    <w:name w:val="Default"/>
    <w:basedOn w:val="Standarduser"/>
    <w:pPr>
      <w:autoSpaceDE w:val="0"/>
    </w:pPr>
    <w:rPr>
      <w:rFonts w:eastAsia="Times New Roman"/>
      <w:color w:val="000000"/>
    </w:rPr>
  </w:style>
  <w:style w:type="paragraph" w:styleId="NormalnyWeb">
    <w:name w:val="Normal (Web)"/>
    <w:basedOn w:val="Standarduser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customStyle="1" w:styleId="TableContentsuseruser">
    <w:name w:val="Table Contents (user) (user)"/>
    <w:basedOn w:val="Standarduser"/>
    <w:pPr>
      <w:suppressLineNumbers/>
    </w:pPr>
  </w:style>
  <w:style w:type="paragraph" w:styleId="Zwykytekst">
    <w:name w:val="Plain Text"/>
    <w:basedOn w:val="Standarduser"/>
    <w:pPr>
      <w:widowControl/>
    </w:pPr>
    <w:rPr>
      <w:rFonts w:ascii="Calibri" w:eastAsia="Calibri" w:hAnsi="Calibri" w:cs="Calibri"/>
      <w:sz w:val="22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p1">
    <w:name w:val="p1"/>
    <w:basedOn w:val="Standard"/>
    <w:rPr>
      <w:rFonts w:cs="Calibri"/>
      <w:sz w:val="17"/>
      <w:szCs w:val="17"/>
    </w:rPr>
  </w:style>
  <w:style w:type="paragraph" w:customStyle="1" w:styleId="FrameContents0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right="-284"/>
    </w:p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sz w:val="22"/>
      <w:szCs w:val="22"/>
      <w:shd w:val="clear" w:color="auto" w:fill="FFFF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tarSymbol, 'Arial Unicode MS'"/>
      <w:position w:val="0"/>
      <w:sz w:val="18"/>
      <w:szCs w:val="18"/>
      <w:shd w:val="clear" w:color="auto" w:fill="FFFF00"/>
      <w:vertAlign w:val="superscrip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tarSymbol, 'Arial Unicode MS'"/>
      <w:color w:val="000000"/>
      <w:sz w:val="18"/>
      <w:szCs w:val="18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9z0">
    <w:name w:val="WW8Num9z0"/>
    <w:rPr>
      <w:rFonts w:ascii="Symbol" w:eastAsia="Symbol" w:hAnsi="Symbol" w:cs="StarSymbol, 'Arial Unicode MS'"/>
      <w:sz w:val="18"/>
      <w:szCs w:val="18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0z0">
    <w:name w:val="WW8Num10z0"/>
    <w:rPr>
      <w:rFonts w:ascii="Calibri" w:eastAsia="Times New Roman" w:hAnsi="Calibri" w:cs="Calibri"/>
      <w:kern w:val="3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Times New Roman" w:hAnsi="Calibri" w:cs="Calibri"/>
      <w:b w:val="0"/>
      <w:bCs w:val="0"/>
      <w:sz w:val="22"/>
      <w:szCs w:val="22"/>
      <w:shd w:val="clear" w:color="auto" w:fill="FFFF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tarSymbol, 'Arial Unicode MS'"/>
      <w:position w:val="0"/>
      <w:sz w:val="18"/>
      <w:szCs w:val="18"/>
      <w:shd w:val="clear" w:color="auto" w:fill="FFFF00"/>
      <w:vertAlign w:val="superscrip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tarSymbol, 'Arial Unicode MS'"/>
      <w:color w:val="000000"/>
      <w:sz w:val="18"/>
      <w:szCs w:val="18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19z0">
    <w:name w:val="WW8Num19z0"/>
    <w:rPr>
      <w:rFonts w:ascii="Symbol" w:eastAsia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StarSymbol, 'Arial Unicode MS'"/>
      <w:sz w:val="18"/>
      <w:szCs w:val="18"/>
    </w:rPr>
  </w:style>
  <w:style w:type="character" w:customStyle="1" w:styleId="WW8Num20z0">
    <w:name w:val="WW8Num20z0"/>
    <w:rPr>
      <w:rFonts w:ascii="Calibri" w:eastAsia="Times New Roman" w:hAnsi="Calibri" w:cs="Calibri"/>
      <w:kern w:val="3"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FootnoteSymboluser">
    <w:name w:val="Footnote Symbol (user)"/>
  </w:style>
  <w:style w:type="character" w:customStyle="1" w:styleId="NumberingSymbolsuser">
    <w:name w:val="Numbering Symbols (user)"/>
  </w:style>
  <w:style w:type="character" w:customStyle="1" w:styleId="Symbolewypunktowania">
    <w:name w:val="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syaczprzypisudolnego">
    <w:name w:val="Odsyłacz przypisu dolnego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apple-style-span">
    <w:name w:val="apple-style-span"/>
    <w:basedOn w:val="Domylnaczcionkaakapitu1"/>
  </w:style>
  <w:style w:type="character" w:customStyle="1" w:styleId="TekstdymkaZnak">
    <w:name w:val="Tekst dymka Znak"/>
    <w:rPr>
      <w:rFonts w:ascii="Tahoma" w:eastAsia="Lucida Sans Unicode" w:hAnsi="Tahoma" w:cs="Tahoma"/>
      <w:kern w:val="3"/>
      <w:sz w:val="16"/>
      <w:szCs w:val="16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</w:rPr>
  </w:style>
  <w:style w:type="character" w:styleId="Hipercze">
    <w:name w:val="Hyperlink"/>
    <w:rPr>
      <w:color w:val="000080"/>
      <w:u w:val="single"/>
      <w:lang w:val="pl-PL" w:bidi="pl-PL"/>
    </w:rPr>
  </w:style>
  <w:style w:type="character" w:styleId="UyteHipercze">
    <w:name w:val="FollowedHyperlink"/>
    <w:rPr>
      <w:color w:val="800000"/>
      <w:u w:val="single"/>
      <w:lang w:val="pl-PL" w:bidi="pl-P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Znakiprzypiswdolnych">
    <w:name w:val="WW-Znaki przypisów dolnych"/>
  </w:style>
  <w:style w:type="character" w:customStyle="1" w:styleId="ZwykytekstZnak">
    <w:name w:val="Zwykły tekst Znak"/>
    <w:basedOn w:val="Domylnaczcionkaakapitu"/>
    <w:rPr>
      <w:rFonts w:ascii="Calibri" w:eastAsia="Calibri" w:hAnsi="Calibri" w:cs="Calibri"/>
      <w:sz w:val="22"/>
      <w:szCs w:val="21"/>
    </w:rPr>
  </w:style>
  <w:style w:type="character" w:customStyle="1" w:styleId="NagwekZnak">
    <w:name w:val="Nagłówek Znak"/>
    <w:basedOn w:val="Domylnaczcionkaakapitu"/>
    <w:rPr>
      <w:rFonts w:ascii="Arial" w:eastAsia="Lucida Sans Unicode" w:hAnsi="Arial" w:cs="Tahoma"/>
      <w:sz w:val="28"/>
      <w:szCs w:val="28"/>
      <w:lang w:bidi="ar-SA"/>
    </w:rPr>
  </w:style>
  <w:style w:type="character" w:customStyle="1" w:styleId="NumberingSymbols">
    <w:name w:val="Numbering Symbols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Odwoanieprzypisudolnego">
    <w:name w:val="footnote reference"/>
    <w:rPr>
      <w:position w:val="0"/>
      <w:sz w:val="16"/>
      <w:vertAlign w:val="baseline"/>
    </w:rPr>
  </w:style>
  <w:style w:type="character" w:customStyle="1" w:styleId="Bullets">
    <w:name w:val="Bullet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FootnoteCharacters">
    <w:name w:val="Footnote Character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agwekZnak1">
    <w:name w:val="Nagłówek Znak1"/>
    <w:basedOn w:val="Domylnaczcionkaakapitu"/>
    <w:rPr>
      <w:rFonts w:cs="Mangal"/>
      <w:szCs w:val="21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Num1">
    <w:name w:val="WWNum1"/>
    <w:basedOn w:val="Bezlisty"/>
    <w:pPr>
      <w:numPr>
        <w:numId w:val="12"/>
      </w:numPr>
    </w:pPr>
  </w:style>
  <w:style w:type="numbering" w:customStyle="1" w:styleId="WWNum1a">
    <w:name w:val="WWNum1a"/>
    <w:basedOn w:val="Bezlisty"/>
    <w:pPr>
      <w:numPr>
        <w:numId w:val="13"/>
      </w:numPr>
    </w:pPr>
  </w:style>
  <w:style w:type="numbering" w:customStyle="1" w:styleId="WWNum1aa">
    <w:name w:val="WWNum1aa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z.prac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pkrakow.pl/" TargetMode="External"/><Relationship Id="rId1" Type="http://schemas.openxmlformats.org/officeDocument/2006/relationships/hyperlink" Target="mailto:marketing@gup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2856</Words>
  <Characters>17139</Characters>
  <Application>Microsoft Office Word</Application>
  <DocSecurity>0</DocSecurity>
  <Lines>142</Lines>
  <Paragraphs>39</Paragraphs>
  <ScaleCrop>false</ScaleCrop>
  <Company/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 Bochnia</dc:creator>
  <cp:lastModifiedBy>Magdalena Żuchowicz</cp:lastModifiedBy>
  <cp:revision>2</cp:revision>
  <cp:lastPrinted>2022-01-27T11:44:00Z</cp:lastPrinted>
  <dcterms:created xsi:type="dcterms:W3CDTF">2024-01-18T11:36:00Z</dcterms:created>
  <dcterms:modified xsi:type="dcterms:W3CDTF">2024-01-18T11:36:00Z</dcterms:modified>
</cp:coreProperties>
</file>